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8067" w14:textId="267F2492" w:rsidR="00D2028C" w:rsidRDefault="00D2028C" w:rsidP="006D308D">
      <w:pPr>
        <w:widowControl w:val="0"/>
        <w:tabs>
          <w:tab w:val="left" w:pos="851"/>
        </w:tabs>
        <w:autoSpaceDE w:val="0"/>
        <w:autoSpaceDN w:val="0"/>
        <w:spacing w:before="0" w:after="240"/>
        <w:jc w:val="center"/>
        <w:rPr>
          <w:b/>
          <w:bCs/>
          <w:sz w:val="18"/>
          <w:szCs w:val="22"/>
        </w:rPr>
      </w:pPr>
      <w:r w:rsidRPr="00772EB5">
        <w:rPr>
          <w:rFonts w:cs="Arial"/>
          <w:b/>
          <w:iCs/>
          <w:noProof/>
          <w:color w:val="000000"/>
          <w:szCs w:val="18"/>
        </w:rPr>
        <w:drawing>
          <wp:inline distT="0" distB="0" distL="0" distR="0" wp14:anchorId="76AAB4F3" wp14:editId="2A40A5B8">
            <wp:extent cx="5939790" cy="66929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69290"/>
                    </a:xfrm>
                    <a:prstGeom prst="rect">
                      <a:avLst/>
                    </a:prstGeom>
                    <a:noFill/>
                  </pic:spPr>
                </pic:pic>
              </a:graphicData>
            </a:graphic>
          </wp:inline>
        </w:drawing>
      </w:r>
    </w:p>
    <w:p w14:paraId="55206A42" w14:textId="73C6E3D6" w:rsidR="006D308D" w:rsidRPr="006D308D" w:rsidRDefault="006D308D" w:rsidP="006D308D">
      <w:pPr>
        <w:widowControl w:val="0"/>
        <w:tabs>
          <w:tab w:val="left" w:pos="851"/>
        </w:tabs>
        <w:autoSpaceDE w:val="0"/>
        <w:autoSpaceDN w:val="0"/>
        <w:spacing w:before="0" w:after="240"/>
        <w:jc w:val="center"/>
        <w:rPr>
          <w:b/>
          <w:bCs/>
          <w:sz w:val="18"/>
          <w:szCs w:val="22"/>
        </w:rPr>
      </w:pPr>
      <w:r w:rsidRPr="006D308D">
        <w:rPr>
          <w:b/>
          <w:bCs/>
          <w:sz w:val="18"/>
          <w:szCs w:val="22"/>
        </w:rPr>
        <w:t>ANEXO I</w:t>
      </w:r>
    </w:p>
    <w:p w14:paraId="57993F97" w14:textId="199E9F14" w:rsidR="006D308D" w:rsidRPr="006D308D" w:rsidRDefault="006D308D" w:rsidP="006D308D">
      <w:pPr>
        <w:widowControl w:val="0"/>
        <w:tabs>
          <w:tab w:val="left" w:pos="851"/>
        </w:tabs>
        <w:autoSpaceDE w:val="0"/>
        <w:autoSpaceDN w:val="0"/>
        <w:spacing w:before="0" w:after="240"/>
        <w:jc w:val="center"/>
        <w:rPr>
          <w:b/>
          <w:bCs/>
          <w:sz w:val="18"/>
          <w:szCs w:val="22"/>
        </w:rPr>
      </w:pPr>
      <w:r w:rsidRPr="006D308D">
        <w:rPr>
          <w:b/>
          <w:bCs/>
          <w:sz w:val="18"/>
          <w:szCs w:val="22"/>
        </w:rPr>
        <w:t xml:space="preserve">MODELO DE PROPOSICIÓN ECONÓMICA REF.: </w:t>
      </w:r>
      <w:r w:rsidR="002B6528">
        <w:rPr>
          <w:b/>
          <w:bCs/>
          <w:sz w:val="18"/>
          <w:szCs w:val="22"/>
        </w:rPr>
        <w:t>TSA0077575</w:t>
      </w:r>
      <w:r w:rsidR="00A62478">
        <w:rPr>
          <w:b/>
          <w:bCs/>
          <w:sz w:val="18"/>
          <w:szCs w:val="22"/>
        </w:rPr>
        <w:t xml:space="preserve"> </w:t>
      </w:r>
    </w:p>
    <w:p w14:paraId="2D2966FD" w14:textId="0C1B4559" w:rsidR="006D308D" w:rsidRPr="006D308D" w:rsidRDefault="006D308D" w:rsidP="00D2028C">
      <w:pPr>
        <w:widowControl w:val="0"/>
        <w:tabs>
          <w:tab w:val="left" w:pos="851"/>
        </w:tabs>
        <w:autoSpaceDE w:val="0"/>
        <w:autoSpaceDN w:val="0"/>
        <w:spacing w:before="0" w:after="240"/>
        <w:rPr>
          <w:sz w:val="18"/>
          <w:szCs w:val="22"/>
        </w:rPr>
      </w:pPr>
      <w:permStart w:id="1900903014" w:edGrp="everyone"/>
      <w:r w:rsidRPr="006D308D">
        <w:rPr>
          <w:sz w:val="18"/>
          <w:szCs w:val="22"/>
        </w:rPr>
        <w:t xml:space="preserve">Don ........................., con domicilio en ................., provincia de .................., con D.N.I. nº ........................., actuando en representación de la empresa ............................ en su calidad de ..............................., </w:t>
      </w:r>
      <w:permEnd w:id="1900903014"/>
      <w:r w:rsidRPr="006D308D">
        <w:rPr>
          <w:sz w:val="18"/>
          <w:szCs w:val="22"/>
        </w:rPr>
        <w:t xml:space="preserve">enterado de las condiciones y requisitos que se exigen para la adjudicación del procedimiento de licitación para </w:t>
      </w:r>
      <w:r w:rsidR="00D2028C" w:rsidRPr="00D2028C">
        <w:rPr>
          <w:b/>
          <w:sz w:val="18"/>
          <w:szCs w:val="22"/>
        </w:rPr>
        <w:t xml:space="preserve">ARRENDAMIENTO DE LOCAL DESTINADO A COMEDOR Y VESTUARIO PARA LA EMPRESA DEL GRUPO TRAGSA PARA LAS OBRAS DE MOVILIDAD SOSTENIBLE MEDIANTE CONEXIÓN ACCESIBLE AL CASCO HISTÓRICO DE CUENCA DESDE EL PASEO DEL HUÉCAR HASTA LAS CALLES SANTA CATALINA Y COLMILLO (CUENCA), EN EL MARCO DEL PLAN DE RECUPERACIÓN, TRANSFORMACIÓN Y RESILIENCIA FINANCIADO POR LA UNIÓN EUROPEA – NEXTGENERATIONEU. </w:t>
      </w:r>
      <w:r w:rsidR="00D2028C">
        <w:rPr>
          <w:b/>
          <w:sz w:val="18"/>
          <w:szCs w:val="22"/>
        </w:rPr>
        <w:t xml:space="preserve"> </w:t>
      </w:r>
      <w:r w:rsidR="00D2028C" w:rsidRPr="00D2028C">
        <w:rPr>
          <w:b/>
          <w:sz w:val="18"/>
          <w:szCs w:val="22"/>
        </w:rPr>
        <w:t xml:space="preserve">Ref. </w:t>
      </w:r>
      <w:r w:rsidR="002B6528">
        <w:rPr>
          <w:b/>
          <w:sz w:val="18"/>
          <w:szCs w:val="22"/>
        </w:rPr>
        <w:t>TSA0077575</w:t>
      </w:r>
      <w:r w:rsidR="00D2028C">
        <w:rPr>
          <w:b/>
          <w:sz w:val="18"/>
          <w:szCs w:val="22"/>
        </w:rPr>
        <w:t xml:space="preserve"> </w:t>
      </w:r>
      <w:r w:rsidRPr="006D308D">
        <w:rPr>
          <w:sz w:val="18"/>
          <w:szCs w:val="22"/>
        </w:rPr>
        <w:t xml:space="preserve">declara que la oficina número/letra </w:t>
      </w:r>
      <w:permStart w:id="1010581732" w:edGrp="everyone"/>
      <w:r w:rsidRPr="006D308D">
        <w:rPr>
          <w:sz w:val="18"/>
          <w:szCs w:val="22"/>
        </w:rPr>
        <w:t>..........., situada en planta/nivel</w:t>
      </w:r>
      <w:proofErr w:type="gramStart"/>
      <w:r w:rsidRPr="006D308D">
        <w:rPr>
          <w:sz w:val="18"/>
          <w:szCs w:val="22"/>
        </w:rPr>
        <w:t xml:space="preserve"> ....</w:t>
      </w:r>
      <w:proofErr w:type="gramEnd"/>
      <w:r w:rsidRPr="006D308D">
        <w:rPr>
          <w:sz w:val="18"/>
          <w:szCs w:val="22"/>
        </w:rPr>
        <w:t>., sita en la Calle</w:t>
      </w:r>
      <w:r w:rsidRPr="006D308D">
        <w:rPr>
          <w:b/>
          <w:bCs/>
          <w:sz w:val="18"/>
          <w:szCs w:val="22"/>
        </w:rPr>
        <w:t xml:space="preserve"> </w:t>
      </w:r>
      <w:r w:rsidRPr="006D308D">
        <w:rPr>
          <w:sz w:val="18"/>
          <w:szCs w:val="22"/>
        </w:rPr>
        <w:t>.................................., nº ......, de ……………cumple las condiciones establecidas en el Pliego de Prescripciones, y que según</w:t>
      </w:r>
      <w:r w:rsidRPr="006D308D">
        <w:rPr>
          <w:b/>
          <w:bCs/>
          <w:sz w:val="18"/>
          <w:szCs w:val="22"/>
        </w:rPr>
        <w:t xml:space="preserve"> </w:t>
      </w:r>
      <w:r w:rsidRPr="006D308D">
        <w:rPr>
          <w:sz w:val="18"/>
          <w:szCs w:val="22"/>
        </w:rPr>
        <w:t xml:space="preserve">documentación justificativa que se adjunta, está en condiciones de proponerlo en nombre de .............................., </w:t>
      </w:r>
      <w:permEnd w:id="1010581732"/>
      <w:r w:rsidRPr="006D308D">
        <w:rPr>
          <w:sz w:val="18"/>
          <w:szCs w:val="22"/>
        </w:rPr>
        <w:t>por las</w:t>
      </w:r>
      <w:r w:rsidRPr="006D308D">
        <w:rPr>
          <w:b/>
          <w:bCs/>
          <w:sz w:val="18"/>
          <w:szCs w:val="22"/>
        </w:rPr>
        <w:t xml:space="preserve"> </w:t>
      </w:r>
      <w:r w:rsidRPr="006D308D">
        <w:rPr>
          <w:sz w:val="18"/>
          <w:szCs w:val="22"/>
        </w:rPr>
        <w:t>cantidades y condiciones particulares que a continuación se indican:</w:t>
      </w:r>
    </w:p>
    <w:p w14:paraId="2860B74D" w14:textId="77777777" w:rsidR="006D308D" w:rsidRPr="006D308D" w:rsidRDefault="006D308D" w:rsidP="006D308D">
      <w:pPr>
        <w:widowControl w:val="0"/>
        <w:tabs>
          <w:tab w:val="left" w:pos="851"/>
        </w:tabs>
        <w:autoSpaceDE w:val="0"/>
        <w:autoSpaceDN w:val="0"/>
        <w:spacing w:before="0" w:after="240"/>
        <w:rPr>
          <w:b/>
          <w:bCs/>
          <w:sz w:val="18"/>
          <w:szCs w:val="22"/>
        </w:rPr>
      </w:pPr>
      <w:r w:rsidRPr="006D308D">
        <w:rPr>
          <w:b/>
          <w:bCs/>
          <w:sz w:val="18"/>
          <w:szCs w:val="22"/>
        </w:rPr>
        <w:t>Condiciones económicas: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0"/>
        <w:gridCol w:w="2551"/>
        <w:gridCol w:w="2410"/>
      </w:tblGrid>
      <w:tr w:rsidR="006D308D" w:rsidRPr="006D308D" w14:paraId="33DBF939" w14:textId="77777777" w:rsidTr="003000B0">
        <w:trPr>
          <w:trHeight w:val="308"/>
          <w:tblHeader/>
        </w:trPr>
        <w:tc>
          <w:tcPr>
            <w:tcW w:w="9281" w:type="dxa"/>
            <w:gridSpan w:val="3"/>
            <w:shd w:val="clear" w:color="auto" w:fill="BFBFBF" w:themeFill="background1" w:themeFillShade="BF"/>
            <w:vAlign w:val="center"/>
          </w:tcPr>
          <w:p w14:paraId="2164D213" w14:textId="77777777" w:rsidR="006D308D" w:rsidRPr="006D308D" w:rsidRDefault="006D308D" w:rsidP="006D308D">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ARRENDAMIENTO DE OFICINA</w:t>
            </w:r>
          </w:p>
        </w:tc>
      </w:tr>
      <w:tr w:rsidR="006D308D" w:rsidRPr="006D308D" w14:paraId="08D68D8D" w14:textId="77777777" w:rsidTr="003000B0">
        <w:trPr>
          <w:trHeight w:val="128"/>
          <w:tblHeader/>
        </w:trPr>
        <w:tc>
          <w:tcPr>
            <w:tcW w:w="4320" w:type="dxa"/>
            <w:shd w:val="clear" w:color="auto" w:fill="BFBFBF" w:themeFill="background1" w:themeFillShade="BF"/>
            <w:vAlign w:val="center"/>
          </w:tcPr>
          <w:p w14:paraId="18F4BCC7" w14:textId="77777777" w:rsidR="006D308D" w:rsidRPr="006D308D" w:rsidRDefault="006D308D" w:rsidP="006D308D">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Concepto</w:t>
            </w:r>
          </w:p>
        </w:tc>
        <w:tc>
          <w:tcPr>
            <w:tcW w:w="2551" w:type="dxa"/>
            <w:shd w:val="clear" w:color="auto" w:fill="BFBFBF" w:themeFill="background1" w:themeFillShade="BF"/>
            <w:vAlign w:val="center"/>
          </w:tcPr>
          <w:p w14:paraId="7FFAD330" w14:textId="77777777" w:rsidR="006D308D" w:rsidRPr="006D308D" w:rsidRDefault="006D308D" w:rsidP="006D308D">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Unidad</w:t>
            </w:r>
          </w:p>
        </w:tc>
        <w:tc>
          <w:tcPr>
            <w:tcW w:w="2410" w:type="dxa"/>
            <w:shd w:val="clear" w:color="auto" w:fill="BFBFBF" w:themeFill="background1" w:themeFillShade="BF"/>
            <w:noWrap/>
            <w:vAlign w:val="center"/>
          </w:tcPr>
          <w:p w14:paraId="5484E1C8" w14:textId="77777777" w:rsidR="006D308D" w:rsidRPr="006D308D" w:rsidRDefault="006D308D" w:rsidP="006D308D">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Valor</w:t>
            </w:r>
          </w:p>
        </w:tc>
      </w:tr>
      <w:tr w:rsidR="006D308D" w:rsidRPr="006D308D" w14:paraId="1645AECA" w14:textId="77777777" w:rsidTr="003000B0">
        <w:tc>
          <w:tcPr>
            <w:tcW w:w="4320" w:type="dxa"/>
            <w:shd w:val="clear" w:color="auto" w:fill="auto"/>
            <w:noWrap/>
          </w:tcPr>
          <w:p w14:paraId="2A01102C" w14:textId="6267E3FD" w:rsidR="006D308D" w:rsidRPr="006D308D" w:rsidRDefault="00D2028C" w:rsidP="00D2028C">
            <w:pPr>
              <w:spacing w:before="0" w:after="0"/>
              <w:jc w:val="left"/>
              <w:rPr>
                <w:rFonts w:asciiTheme="majorHAnsi" w:hAnsiTheme="majorHAnsi"/>
                <w:sz w:val="18"/>
                <w:szCs w:val="18"/>
              </w:rPr>
            </w:pPr>
            <w:permStart w:id="614031720" w:edGrp="everyone" w:colFirst="2" w:colLast="2"/>
            <w:r>
              <w:rPr>
                <w:rFonts w:asciiTheme="majorHAnsi" w:eastAsia="Calibri" w:hAnsiTheme="majorHAnsi" w:cs="Cambria"/>
                <w:sz w:val="18"/>
                <w:szCs w:val="18"/>
              </w:rPr>
              <w:t>SUPERFICIE DEL LOCAL OFERTADO</w:t>
            </w:r>
          </w:p>
        </w:tc>
        <w:tc>
          <w:tcPr>
            <w:tcW w:w="2551" w:type="dxa"/>
            <w:shd w:val="clear" w:color="auto" w:fill="auto"/>
            <w:vAlign w:val="center"/>
          </w:tcPr>
          <w:p w14:paraId="05D6396F" w14:textId="7324AA37" w:rsidR="006D308D" w:rsidRPr="00B52FC7" w:rsidRDefault="00B52FC7" w:rsidP="006D308D">
            <w:pPr>
              <w:spacing w:before="0" w:after="0"/>
              <w:jc w:val="center"/>
              <w:rPr>
                <w:rFonts w:asciiTheme="majorHAnsi" w:hAnsiTheme="majorHAnsi"/>
                <w:sz w:val="18"/>
              </w:rPr>
            </w:pPr>
            <w:r>
              <w:rPr>
                <w:rFonts w:asciiTheme="majorHAnsi" w:eastAsia="Calibri" w:hAnsiTheme="majorHAnsi" w:cs="Cambria"/>
                <w:sz w:val="18"/>
                <w:szCs w:val="20"/>
              </w:rPr>
              <w:t>m</w:t>
            </w:r>
            <w:r>
              <w:rPr>
                <w:rFonts w:asciiTheme="majorHAnsi" w:eastAsia="Calibri" w:hAnsiTheme="majorHAnsi" w:cs="Cambria"/>
                <w:sz w:val="18"/>
                <w:szCs w:val="20"/>
                <w:vertAlign w:val="superscript"/>
              </w:rPr>
              <w:t>2</w:t>
            </w:r>
          </w:p>
        </w:tc>
        <w:tc>
          <w:tcPr>
            <w:tcW w:w="2410" w:type="dxa"/>
            <w:shd w:val="clear" w:color="auto" w:fill="auto"/>
            <w:noWrap/>
          </w:tcPr>
          <w:p w14:paraId="06661BD0" w14:textId="77777777" w:rsidR="006D308D" w:rsidRPr="006D308D" w:rsidRDefault="006D308D" w:rsidP="006D308D">
            <w:pPr>
              <w:spacing w:before="0" w:after="0"/>
              <w:rPr>
                <w:sz w:val="18"/>
              </w:rPr>
            </w:pPr>
          </w:p>
        </w:tc>
      </w:tr>
      <w:tr w:rsidR="006D308D" w:rsidRPr="006D308D" w14:paraId="50C5D48D" w14:textId="77777777" w:rsidTr="003000B0">
        <w:tc>
          <w:tcPr>
            <w:tcW w:w="4320" w:type="dxa"/>
            <w:shd w:val="clear" w:color="auto" w:fill="auto"/>
            <w:noWrap/>
          </w:tcPr>
          <w:p w14:paraId="0A4F4604" w14:textId="581364E7" w:rsidR="006D308D" w:rsidRPr="006D308D" w:rsidRDefault="006D308D" w:rsidP="006D308D">
            <w:pPr>
              <w:spacing w:before="0" w:after="0"/>
              <w:jc w:val="left"/>
              <w:rPr>
                <w:rFonts w:asciiTheme="majorHAnsi" w:hAnsiTheme="majorHAnsi"/>
                <w:sz w:val="18"/>
                <w:szCs w:val="18"/>
              </w:rPr>
            </w:pPr>
            <w:permStart w:id="1153320846" w:edGrp="everyone" w:colFirst="2" w:colLast="2"/>
            <w:permEnd w:id="614031720"/>
            <w:r w:rsidRPr="006D308D">
              <w:rPr>
                <w:rFonts w:asciiTheme="majorHAnsi" w:eastAsia="Calibri" w:hAnsiTheme="majorHAnsi" w:cs="Cambria"/>
                <w:sz w:val="18"/>
                <w:szCs w:val="18"/>
              </w:rPr>
              <w:t xml:space="preserve">RENTA UNITARIA </w:t>
            </w:r>
            <w:r w:rsidR="00D2028C">
              <w:rPr>
                <w:rFonts w:asciiTheme="majorHAnsi" w:eastAsia="Calibri" w:hAnsiTheme="majorHAnsi" w:cs="Cambria"/>
                <w:sz w:val="18"/>
                <w:szCs w:val="18"/>
              </w:rPr>
              <w:t>DEL LOCAL OFERTADO</w:t>
            </w:r>
          </w:p>
        </w:tc>
        <w:tc>
          <w:tcPr>
            <w:tcW w:w="2551" w:type="dxa"/>
            <w:shd w:val="clear" w:color="auto" w:fill="auto"/>
            <w:vAlign w:val="center"/>
          </w:tcPr>
          <w:p w14:paraId="1E3DB7A2" w14:textId="75390448" w:rsidR="006D308D" w:rsidRPr="006D308D" w:rsidRDefault="00B52FC7" w:rsidP="006D308D">
            <w:pPr>
              <w:spacing w:before="0" w:after="0"/>
              <w:jc w:val="center"/>
              <w:rPr>
                <w:rFonts w:asciiTheme="majorHAnsi" w:hAnsiTheme="majorHAnsi"/>
                <w:sz w:val="18"/>
              </w:rPr>
            </w:pPr>
            <w:r>
              <w:rPr>
                <w:rFonts w:asciiTheme="majorHAnsi" w:eastAsia="Calibri" w:hAnsiTheme="majorHAnsi" w:cs="Cambria"/>
                <w:sz w:val="18"/>
                <w:szCs w:val="20"/>
              </w:rPr>
              <w:t>Euros/m</w:t>
            </w:r>
            <w:r>
              <w:rPr>
                <w:rFonts w:asciiTheme="majorHAnsi" w:eastAsia="Calibri" w:hAnsiTheme="majorHAnsi" w:cs="Cambria"/>
                <w:sz w:val="18"/>
                <w:szCs w:val="20"/>
                <w:vertAlign w:val="superscript"/>
              </w:rPr>
              <w:t>2</w:t>
            </w:r>
            <w:r w:rsidR="006D308D" w:rsidRPr="006D308D">
              <w:rPr>
                <w:rFonts w:asciiTheme="majorHAnsi" w:eastAsia="Calibri" w:hAnsiTheme="majorHAnsi" w:cs="Cambria"/>
                <w:sz w:val="18"/>
                <w:szCs w:val="20"/>
              </w:rPr>
              <w:t>/mes</w:t>
            </w:r>
          </w:p>
        </w:tc>
        <w:tc>
          <w:tcPr>
            <w:tcW w:w="2410" w:type="dxa"/>
            <w:shd w:val="clear" w:color="auto" w:fill="auto"/>
            <w:noWrap/>
          </w:tcPr>
          <w:p w14:paraId="40BA93D3" w14:textId="77777777" w:rsidR="006D308D" w:rsidRPr="006D308D" w:rsidRDefault="006D308D" w:rsidP="006D308D">
            <w:pPr>
              <w:spacing w:before="0" w:after="0"/>
              <w:rPr>
                <w:sz w:val="18"/>
              </w:rPr>
            </w:pPr>
          </w:p>
        </w:tc>
      </w:tr>
      <w:tr w:rsidR="006D308D" w:rsidRPr="006D308D" w14:paraId="65D0A2B1" w14:textId="77777777" w:rsidTr="003000B0">
        <w:tc>
          <w:tcPr>
            <w:tcW w:w="4320" w:type="dxa"/>
            <w:shd w:val="clear" w:color="auto" w:fill="auto"/>
            <w:noWrap/>
          </w:tcPr>
          <w:p w14:paraId="50780954" w14:textId="4D9C607B" w:rsidR="006D308D" w:rsidRPr="006D308D" w:rsidRDefault="006D308D" w:rsidP="006D308D">
            <w:pPr>
              <w:spacing w:before="0" w:after="0"/>
              <w:jc w:val="left"/>
              <w:rPr>
                <w:rFonts w:asciiTheme="majorHAnsi" w:hAnsiTheme="majorHAnsi"/>
                <w:sz w:val="18"/>
                <w:szCs w:val="18"/>
              </w:rPr>
            </w:pPr>
            <w:permStart w:id="2084399147" w:edGrp="everyone" w:colFirst="2" w:colLast="2"/>
            <w:permEnd w:id="1153320846"/>
            <w:r w:rsidRPr="006D308D">
              <w:rPr>
                <w:rFonts w:asciiTheme="majorHAnsi" w:eastAsia="Calibri" w:hAnsiTheme="majorHAnsi" w:cs="Cambria,Bold"/>
                <w:b/>
                <w:bCs/>
                <w:sz w:val="18"/>
                <w:szCs w:val="18"/>
              </w:rPr>
              <w:t xml:space="preserve">RENTA TOTAL </w:t>
            </w:r>
            <w:r w:rsidR="00D2028C" w:rsidRPr="00D2028C">
              <w:rPr>
                <w:rFonts w:asciiTheme="majorHAnsi" w:eastAsia="Calibri" w:hAnsiTheme="majorHAnsi" w:cs="Cambria,Bold"/>
                <w:b/>
                <w:bCs/>
                <w:sz w:val="18"/>
                <w:szCs w:val="18"/>
              </w:rPr>
              <w:t>DEL LOCAL OFERTADO</w:t>
            </w:r>
          </w:p>
        </w:tc>
        <w:tc>
          <w:tcPr>
            <w:tcW w:w="2551" w:type="dxa"/>
            <w:shd w:val="clear" w:color="auto" w:fill="auto"/>
            <w:vAlign w:val="center"/>
          </w:tcPr>
          <w:p w14:paraId="280AA8C5" w14:textId="77777777" w:rsidR="006D308D" w:rsidRPr="006D308D" w:rsidRDefault="006D308D" w:rsidP="006D308D">
            <w:pPr>
              <w:spacing w:before="0" w:after="0"/>
              <w:jc w:val="center"/>
              <w:rPr>
                <w:rFonts w:asciiTheme="majorHAnsi" w:hAnsiTheme="majorHAnsi"/>
                <w:sz w:val="18"/>
              </w:rPr>
            </w:pPr>
            <w:r w:rsidRPr="006D308D">
              <w:rPr>
                <w:rFonts w:asciiTheme="majorHAnsi" w:eastAsia="Calibri" w:hAnsiTheme="majorHAnsi" w:cs="Cambria,Bold"/>
                <w:b/>
                <w:bCs/>
                <w:sz w:val="18"/>
                <w:szCs w:val="20"/>
              </w:rPr>
              <w:t>Euros/mes</w:t>
            </w:r>
          </w:p>
        </w:tc>
        <w:tc>
          <w:tcPr>
            <w:tcW w:w="2410" w:type="dxa"/>
            <w:shd w:val="clear" w:color="auto" w:fill="auto"/>
            <w:noWrap/>
          </w:tcPr>
          <w:p w14:paraId="3BF94B75" w14:textId="77777777" w:rsidR="006D308D" w:rsidRPr="006D308D" w:rsidRDefault="006D308D" w:rsidP="006D308D">
            <w:pPr>
              <w:spacing w:before="0" w:after="0"/>
              <w:rPr>
                <w:sz w:val="18"/>
              </w:rPr>
            </w:pPr>
          </w:p>
        </w:tc>
      </w:tr>
      <w:tr w:rsidR="00165BEC" w:rsidRPr="005B02E7" w14:paraId="652CBE27" w14:textId="77777777" w:rsidTr="00165BEC">
        <w:tc>
          <w:tcPr>
            <w:tcW w:w="4320" w:type="dxa"/>
            <w:shd w:val="clear" w:color="auto" w:fill="auto"/>
            <w:noWrap/>
          </w:tcPr>
          <w:p w14:paraId="606B8231" w14:textId="4C714618" w:rsidR="00165BEC" w:rsidRPr="005B02E7" w:rsidRDefault="00165BEC" w:rsidP="006D308D">
            <w:pPr>
              <w:spacing w:before="0" w:after="0"/>
              <w:jc w:val="left"/>
              <w:rPr>
                <w:rFonts w:asciiTheme="majorHAnsi" w:eastAsia="Calibri" w:hAnsiTheme="majorHAnsi" w:cs="Cambria,Bold"/>
                <w:bCs/>
                <w:sz w:val="18"/>
                <w:szCs w:val="18"/>
              </w:rPr>
            </w:pPr>
            <w:permStart w:id="429555013" w:edGrp="everyone" w:colFirst="2" w:colLast="2"/>
            <w:permEnd w:id="2084399147"/>
            <w:r w:rsidRPr="005B02E7">
              <w:rPr>
                <w:rFonts w:asciiTheme="majorHAnsi" w:eastAsia="Calibri" w:hAnsiTheme="majorHAnsi" w:cs="Cambria,Bold"/>
                <w:bCs/>
                <w:sz w:val="18"/>
                <w:szCs w:val="18"/>
              </w:rPr>
              <w:t xml:space="preserve">GASTOS DE COMUNIDAD, SERVICIOS E IBI </w:t>
            </w:r>
            <w:r w:rsidR="00D2028C" w:rsidRPr="005B02E7">
              <w:rPr>
                <w:rFonts w:asciiTheme="majorHAnsi" w:eastAsia="Calibri" w:hAnsiTheme="majorHAnsi" w:cs="Cambria,Bold"/>
                <w:bCs/>
                <w:sz w:val="18"/>
                <w:szCs w:val="18"/>
              </w:rPr>
              <w:t>DEL LOCAL OFERTADO</w:t>
            </w:r>
            <w:r w:rsidRPr="005B02E7">
              <w:rPr>
                <w:rFonts w:asciiTheme="majorHAnsi" w:eastAsia="Calibri" w:hAnsiTheme="majorHAnsi" w:cs="Cambria,Bold"/>
                <w:bCs/>
                <w:sz w:val="18"/>
                <w:szCs w:val="18"/>
              </w:rPr>
              <w:t xml:space="preserve"> TOTALES DE CUENTA DE TRAGSA, EN SU CASO </w:t>
            </w:r>
          </w:p>
        </w:tc>
        <w:tc>
          <w:tcPr>
            <w:tcW w:w="2551" w:type="dxa"/>
            <w:shd w:val="clear" w:color="auto" w:fill="auto"/>
            <w:vAlign w:val="center"/>
          </w:tcPr>
          <w:p w14:paraId="176E8604" w14:textId="73892D68" w:rsidR="00165BEC" w:rsidRPr="005B02E7" w:rsidRDefault="00165BEC" w:rsidP="006D308D">
            <w:pPr>
              <w:spacing w:before="0" w:after="0"/>
              <w:jc w:val="center"/>
              <w:rPr>
                <w:rFonts w:asciiTheme="majorHAnsi" w:eastAsia="Calibri" w:hAnsiTheme="majorHAnsi" w:cs="Cambria,Bold"/>
                <w:bCs/>
                <w:sz w:val="18"/>
                <w:szCs w:val="20"/>
              </w:rPr>
            </w:pPr>
            <w:r w:rsidRPr="005B02E7">
              <w:rPr>
                <w:rFonts w:asciiTheme="majorHAnsi" w:eastAsia="Calibri" w:hAnsiTheme="majorHAnsi" w:cs="Cambria,Bold"/>
                <w:bCs/>
                <w:sz w:val="18"/>
                <w:szCs w:val="20"/>
              </w:rPr>
              <w:t>Euros/mes</w:t>
            </w:r>
          </w:p>
        </w:tc>
        <w:tc>
          <w:tcPr>
            <w:tcW w:w="2410" w:type="dxa"/>
            <w:shd w:val="clear" w:color="auto" w:fill="auto"/>
            <w:noWrap/>
            <w:vAlign w:val="center"/>
          </w:tcPr>
          <w:p w14:paraId="061816BB" w14:textId="0AF3316A" w:rsidR="00165BEC" w:rsidRPr="005B02E7" w:rsidRDefault="00165BEC" w:rsidP="00165BEC">
            <w:pPr>
              <w:spacing w:before="0" w:after="0"/>
              <w:jc w:val="center"/>
              <w:rPr>
                <w:sz w:val="18"/>
              </w:rPr>
            </w:pPr>
            <w:r w:rsidRPr="005B02E7">
              <w:rPr>
                <w:sz w:val="18"/>
              </w:rPr>
              <w:t>0,00</w:t>
            </w:r>
            <w:r w:rsidR="00D2028C" w:rsidRPr="005B02E7">
              <w:rPr>
                <w:sz w:val="18"/>
              </w:rPr>
              <w:t>*</w:t>
            </w:r>
          </w:p>
        </w:tc>
      </w:tr>
      <w:tr w:rsidR="006D308D" w:rsidRPr="005B02E7" w14:paraId="4AB5C98D" w14:textId="77777777" w:rsidTr="003000B0">
        <w:trPr>
          <w:trHeight w:val="579"/>
        </w:trPr>
        <w:tc>
          <w:tcPr>
            <w:tcW w:w="4320" w:type="dxa"/>
            <w:shd w:val="clear" w:color="auto" w:fill="auto"/>
            <w:noWrap/>
            <w:vAlign w:val="center"/>
          </w:tcPr>
          <w:p w14:paraId="414C2718" w14:textId="77777777" w:rsidR="006D308D" w:rsidRPr="005B02E7" w:rsidRDefault="006D308D" w:rsidP="006D308D">
            <w:pPr>
              <w:spacing w:before="0" w:after="0"/>
              <w:jc w:val="left"/>
              <w:rPr>
                <w:rFonts w:asciiTheme="majorHAnsi" w:hAnsiTheme="majorHAnsi"/>
                <w:b/>
                <w:sz w:val="18"/>
              </w:rPr>
            </w:pPr>
            <w:permStart w:id="939487474" w:edGrp="everyone" w:colFirst="2" w:colLast="2"/>
            <w:permEnd w:id="429555013"/>
            <w:r w:rsidRPr="005B02E7">
              <w:rPr>
                <w:rFonts w:asciiTheme="majorHAnsi" w:hAnsiTheme="majorHAnsi"/>
                <w:b/>
                <w:sz w:val="18"/>
              </w:rPr>
              <w:t>IMPORTE TOTAL DE ARRENDAMIENTO</w:t>
            </w:r>
          </w:p>
        </w:tc>
        <w:tc>
          <w:tcPr>
            <w:tcW w:w="2551" w:type="dxa"/>
            <w:shd w:val="clear" w:color="auto" w:fill="auto"/>
            <w:vAlign w:val="center"/>
          </w:tcPr>
          <w:p w14:paraId="21849252" w14:textId="77777777" w:rsidR="006D308D" w:rsidRPr="005B02E7" w:rsidRDefault="006D308D" w:rsidP="006D308D">
            <w:pPr>
              <w:spacing w:before="0" w:after="0"/>
              <w:jc w:val="center"/>
              <w:rPr>
                <w:rFonts w:asciiTheme="majorHAnsi" w:hAnsiTheme="majorHAnsi"/>
                <w:sz w:val="18"/>
              </w:rPr>
            </w:pPr>
            <w:r w:rsidRPr="005B02E7">
              <w:rPr>
                <w:rFonts w:asciiTheme="majorHAnsi" w:eastAsia="Calibri" w:hAnsiTheme="majorHAnsi" w:cs="Cambria,Bold"/>
                <w:b/>
                <w:bCs/>
                <w:sz w:val="18"/>
                <w:szCs w:val="20"/>
              </w:rPr>
              <w:t>Euros/mes</w:t>
            </w:r>
          </w:p>
        </w:tc>
        <w:tc>
          <w:tcPr>
            <w:tcW w:w="2410" w:type="dxa"/>
            <w:shd w:val="clear" w:color="auto" w:fill="auto"/>
            <w:noWrap/>
          </w:tcPr>
          <w:p w14:paraId="75EE1C04" w14:textId="77777777" w:rsidR="006D308D" w:rsidRPr="005B02E7" w:rsidRDefault="006D308D" w:rsidP="006D308D">
            <w:pPr>
              <w:spacing w:before="0" w:after="0"/>
              <w:rPr>
                <w:sz w:val="18"/>
              </w:rPr>
            </w:pPr>
          </w:p>
        </w:tc>
      </w:tr>
    </w:tbl>
    <w:permEnd w:id="939487474"/>
    <w:p w14:paraId="29EE6FE1" w14:textId="77777777" w:rsidR="00D2028C" w:rsidRPr="00D2028C" w:rsidRDefault="00D2028C" w:rsidP="00D2028C">
      <w:pPr>
        <w:widowControl w:val="0"/>
        <w:tabs>
          <w:tab w:val="left" w:pos="851"/>
        </w:tabs>
        <w:autoSpaceDE w:val="0"/>
        <w:autoSpaceDN w:val="0"/>
        <w:spacing w:after="240"/>
        <w:jc w:val="right"/>
        <w:rPr>
          <w:bCs/>
          <w:sz w:val="18"/>
          <w:szCs w:val="22"/>
        </w:rPr>
      </w:pPr>
      <w:r w:rsidRPr="005B02E7">
        <w:rPr>
          <w:bCs/>
          <w:sz w:val="18"/>
          <w:szCs w:val="22"/>
        </w:rPr>
        <w:t>*No se puede modificar. No se admitirán valores en ese apartado diferentes de cero</w:t>
      </w:r>
    </w:p>
    <w:p w14:paraId="52EF4307" w14:textId="77777777" w:rsidR="00C750B8" w:rsidRDefault="00C750B8" w:rsidP="00C750B8">
      <w:pPr>
        <w:widowControl w:val="0"/>
        <w:tabs>
          <w:tab w:val="left" w:pos="851"/>
        </w:tabs>
        <w:autoSpaceDE w:val="0"/>
        <w:autoSpaceDN w:val="0"/>
        <w:spacing w:after="240"/>
        <w:rPr>
          <w:bCs/>
          <w:sz w:val="18"/>
          <w:szCs w:val="22"/>
          <w:u w:val="single"/>
        </w:rPr>
      </w:pPr>
    </w:p>
    <w:p w14:paraId="4D0F4695" w14:textId="4D41087B" w:rsidR="00C750B8" w:rsidRPr="00C750B8" w:rsidRDefault="00C750B8" w:rsidP="00C750B8">
      <w:pPr>
        <w:widowControl w:val="0"/>
        <w:tabs>
          <w:tab w:val="left" w:pos="851"/>
        </w:tabs>
        <w:autoSpaceDE w:val="0"/>
        <w:autoSpaceDN w:val="0"/>
        <w:spacing w:after="240"/>
        <w:rPr>
          <w:bCs/>
          <w:sz w:val="18"/>
          <w:szCs w:val="22"/>
          <w:u w:val="single"/>
        </w:rPr>
      </w:pPr>
      <w:r w:rsidRPr="00C750B8">
        <w:rPr>
          <w:bCs/>
          <w:sz w:val="18"/>
          <w:szCs w:val="22"/>
          <w:u w:val="single"/>
        </w:rPr>
        <w:t>Notas:</w:t>
      </w:r>
    </w:p>
    <w:p w14:paraId="5E139D04" w14:textId="23269241" w:rsidR="00C750B8" w:rsidRPr="00C750B8" w:rsidRDefault="00C750B8" w:rsidP="00C750B8">
      <w:pPr>
        <w:widowControl w:val="0"/>
        <w:tabs>
          <w:tab w:val="left" w:pos="851"/>
        </w:tabs>
        <w:autoSpaceDE w:val="0"/>
        <w:autoSpaceDN w:val="0"/>
        <w:spacing w:after="240"/>
        <w:rPr>
          <w:bCs/>
          <w:i/>
          <w:sz w:val="18"/>
          <w:szCs w:val="22"/>
        </w:rPr>
      </w:pPr>
      <w:r w:rsidRPr="005B02E7">
        <w:rPr>
          <w:bCs/>
          <w:i/>
          <w:sz w:val="18"/>
          <w:szCs w:val="22"/>
        </w:rPr>
        <w:t>(1) Los importes anteriores han de reflejarse sin I</w:t>
      </w:r>
      <w:r w:rsidR="00D2028C" w:rsidRPr="005B02E7">
        <w:rPr>
          <w:bCs/>
          <w:i/>
          <w:sz w:val="18"/>
          <w:szCs w:val="22"/>
        </w:rPr>
        <w:t>VA</w:t>
      </w:r>
      <w:r w:rsidRPr="005B02E7">
        <w:rPr>
          <w:bCs/>
          <w:i/>
          <w:sz w:val="18"/>
          <w:szCs w:val="22"/>
        </w:rPr>
        <w:t>.</w:t>
      </w:r>
    </w:p>
    <w:p w14:paraId="317B88F5" w14:textId="77777777" w:rsidR="00C750B8" w:rsidRPr="00C750B8" w:rsidRDefault="00C750B8" w:rsidP="00C750B8">
      <w:pPr>
        <w:widowControl w:val="0"/>
        <w:tabs>
          <w:tab w:val="left" w:pos="851"/>
        </w:tabs>
        <w:autoSpaceDE w:val="0"/>
        <w:autoSpaceDN w:val="0"/>
        <w:spacing w:after="240"/>
        <w:rPr>
          <w:bCs/>
          <w:i/>
          <w:sz w:val="18"/>
          <w:szCs w:val="22"/>
        </w:rPr>
      </w:pPr>
      <w:r w:rsidRPr="00C750B8">
        <w:rPr>
          <w:bCs/>
          <w:i/>
          <w:sz w:val="18"/>
          <w:szCs w:val="22"/>
        </w:rPr>
        <w:t>(2) La superficie del local ofertada debe ser un valor próximo al requerido en el pliego de condiciones. En el caso de que la superficie disponible del edificio sea muy superior a la requerida por existir varios locales libres, se deberá seleccionar una configuración de locales concreta. Si se desea proponer locales diferentes se reflejará en otro impreso de oferta económica.</w:t>
      </w:r>
    </w:p>
    <w:p w14:paraId="6B41E50F" w14:textId="77777777" w:rsidR="00C750B8" w:rsidRPr="00C750B8" w:rsidRDefault="00C750B8" w:rsidP="00C750B8">
      <w:pPr>
        <w:widowControl w:val="0"/>
        <w:tabs>
          <w:tab w:val="left" w:pos="851"/>
        </w:tabs>
        <w:autoSpaceDE w:val="0"/>
        <w:autoSpaceDN w:val="0"/>
        <w:spacing w:after="240"/>
        <w:rPr>
          <w:bCs/>
          <w:i/>
          <w:sz w:val="18"/>
          <w:szCs w:val="22"/>
        </w:rPr>
      </w:pPr>
      <w:r w:rsidRPr="00C750B8">
        <w:rPr>
          <w:bCs/>
          <w:i/>
          <w:sz w:val="18"/>
          <w:szCs w:val="22"/>
        </w:rPr>
        <w:lastRenderedPageBreak/>
        <w:t>(3) Se reflejarán los gastos de comunidad y servicios en valor unitario. Sólo en los casos en los que estos gastos no estén incluidos en el valor de la renta correspondiente. Los servicios incluidos deberán quedar oportunamente reflejados en Referencias Técnicas. Deben incluir todos y cada uno de los conceptos que el arrendador gravará a TRAGSA, con excepción de los reflejados en el Pliego de Condiciones.</w:t>
      </w:r>
    </w:p>
    <w:p w14:paraId="59FD6A48" w14:textId="77777777" w:rsidR="00C750B8" w:rsidRPr="00C750B8" w:rsidRDefault="00C750B8" w:rsidP="00C750B8">
      <w:pPr>
        <w:widowControl w:val="0"/>
        <w:tabs>
          <w:tab w:val="left" w:pos="851"/>
        </w:tabs>
        <w:autoSpaceDE w:val="0"/>
        <w:autoSpaceDN w:val="0"/>
        <w:spacing w:after="240"/>
        <w:rPr>
          <w:bCs/>
          <w:i/>
          <w:sz w:val="18"/>
          <w:szCs w:val="22"/>
        </w:rPr>
      </w:pPr>
      <w:r w:rsidRPr="00C750B8">
        <w:rPr>
          <w:bCs/>
          <w:i/>
          <w:sz w:val="18"/>
          <w:szCs w:val="22"/>
        </w:rPr>
        <w:t>(4) En el caso de que en la oferta se especifique que el Impuesto de Bienes Inmuebles será de cuenta del arrendatario, se expresará en Euros/año el valor estimado anual que proceda.</w:t>
      </w:r>
    </w:p>
    <w:p w14:paraId="7A38CC95" w14:textId="1849DB89" w:rsidR="00C750B8" w:rsidRPr="00C750B8" w:rsidRDefault="005054D6" w:rsidP="00C750B8">
      <w:pPr>
        <w:widowControl w:val="0"/>
        <w:tabs>
          <w:tab w:val="left" w:pos="851"/>
        </w:tabs>
        <w:autoSpaceDE w:val="0"/>
        <w:autoSpaceDN w:val="0"/>
        <w:spacing w:before="0" w:after="240"/>
        <w:rPr>
          <w:b/>
          <w:bCs/>
          <w:sz w:val="18"/>
          <w:szCs w:val="22"/>
        </w:rPr>
      </w:pPr>
      <w:r>
        <w:rPr>
          <w:b/>
          <w:bCs/>
          <w:sz w:val="18"/>
          <w:szCs w:val="22"/>
        </w:rPr>
        <w:t>Localización</w:t>
      </w:r>
      <w:r w:rsidR="00C750B8" w:rsidRPr="00C750B8">
        <w:rPr>
          <w:b/>
          <w:bCs/>
          <w:sz w:val="18"/>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6716"/>
      </w:tblGrid>
      <w:tr w:rsidR="005054D6" w:rsidRPr="006D308D" w14:paraId="4E36A36E" w14:textId="77777777" w:rsidTr="005054D6">
        <w:trPr>
          <w:trHeight w:val="128"/>
          <w:tblHeader/>
          <w:jc w:val="center"/>
        </w:trPr>
        <w:tc>
          <w:tcPr>
            <w:tcW w:w="2493" w:type="dxa"/>
            <w:shd w:val="clear" w:color="auto" w:fill="BFBFBF" w:themeFill="background1" w:themeFillShade="BF"/>
            <w:vAlign w:val="center"/>
          </w:tcPr>
          <w:p w14:paraId="59A4D76B" w14:textId="77777777" w:rsidR="005054D6" w:rsidRPr="006D308D" w:rsidRDefault="005054D6" w:rsidP="00292013">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Concepto</w:t>
            </w:r>
          </w:p>
        </w:tc>
        <w:tc>
          <w:tcPr>
            <w:tcW w:w="6716" w:type="dxa"/>
            <w:shd w:val="clear" w:color="auto" w:fill="BFBFBF" w:themeFill="background1" w:themeFillShade="BF"/>
            <w:vAlign w:val="center"/>
          </w:tcPr>
          <w:p w14:paraId="23E8FD43" w14:textId="416891CC" w:rsidR="005054D6" w:rsidRPr="006D308D" w:rsidRDefault="005054D6" w:rsidP="00292013">
            <w:pPr>
              <w:spacing w:before="0" w:after="0" w:line="240" w:lineRule="auto"/>
              <w:jc w:val="center"/>
              <w:rPr>
                <w:rFonts w:asciiTheme="majorHAnsi" w:hAnsiTheme="majorHAnsi" w:cs="Calibri"/>
                <w:b/>
                <w:bCs/>
                <w:color w:val="000000"/>
                <w:sz w:val="18"/>
                <w:szCs w:val="18"/>
              </w:rPr>
            </w:pPr>
          </w:p>
        </w:tc>
      </w:tr>
      <w:tr w:rsidR="005054D6" w:rsidRPr="006D308D" w14:paraId="70C92E17" w14:textId="77777777" w:rsidTr="005054D6">
        <w:trPr>
          <w:jc w:val="center"/>
        </w:trPr>
        <w:tc>
          <w:tcPr>
            <w:tcW w:w="2493" w:type="dxa"/>
            <w:shd w:val="clear" w:color="auto" w:fill="auto"/>
            <w:noWrap/>
          </w:tcPr>
          <w:p w14:paraId="21287EF1" w14:textId="49B3A132" w:rsidR="005054D6" w:rsidRPr="006D308D" w:rsidRDefault="00D2028C" w:rsidP="00D2028C">
            <w:pPr>
              <w:spacing w:before="0" w:after="0"/>
              <w:jc w:val="left"/>
              <w:rPr>
                <w:rFonts w:asciiTheme="majorHAnsi" w:hAnsiTheme="majorHAnsi"/>
                <w:sz w:val="18"/>
                <w:szCs w:val="18"/>
              </w:rPr>
            </w:pPr>
            <w:r>
              <w:rPr>
                <w:rFonts w:asciiTheme="majorHAnsi" w:hAnsiTheme="majorHAnsi"/>
                <w:sz w:val="18"/>
                <w:szCs w:val="18"/>
              </w:rPr>
              <w:t>Dirección postal del local</w:t>
            </w:r>
            <w:r w:rsidR="005054D6">
              <w:rPr>
                <w:rFonts w:asciiTheme="majorHAnsi" w:hAnsiTheme="majorHAnsi"/>
                <w:sz w:val="18"/>
                <w:szCs w:val="18"/>
              </w:rPr>
              <w:t>:</w:t>
            </w:r>
          </w:p>
        </w:tc>
        <w:tc>
          <w:tcPr>
            <w:tcW w:w="6716" w:type="dxa"/>
            <w:shd w:val="clear" w:color="auto" w:fill="auto"/>
            <w:vAlign w:val="center"/>
          </w:tcPr>
          <w:p w14:paraId="299A9E12" w14:textId="0768C784" w:rsidR="005054D6" w:rsidRPr="006D308D" w:rsidRDefault="00457A85" w:rsidP="00C750B8">
            <w:pPr>
              <w:spacing w:before="0" w:after="0"/>
              <w:jc w:val="center"/>
              <w:rPr>
                <w:rFonts w:asciiTheme="majorHAnsi" w:hAnsiTheme="majorHAnsi"/>
                <w:sz w:val="18"/>
              </w:rPr>
            </w:pPr>
            <w:permStart w:id="1187189996" w:edGrp="everyone"/>
            <w:r>
              <w:rPr>
                <w:rFonts w:asciiTheme="majorHAnsi" w:hAnsiTheme="majorHAnsi"/>
                <w:sz w:val="18"/>
              </w:rPr>
              <w:t xml:space="preserve">   </w:t>
            </w:r>
            <w:permEnd w:id="1187189996"/>
          </w:p>
        </w:tc>
      </w:tr>
    </w:tbl>
    <w:p w14:paraId="028C45AA" w14:textId="13BE3DEB" w:rsidR="00C750B8" w:rsidRDefault="00C750B8" w:rsidP="006D308D">
      <w:pPr>
        <w:widowControl w:val="0"/>
        <w:tabs>
          <w:tab w:val="left" w:pos="851"/>
        </w:tabs>
        <w:autoSpaceDE w:val="0"/>
        <w:autoSpaceDN w:val="0"/>
        <w:spacing w:after="240"/>
        <w:rPr>
          <w:bCs/>
          <w:sz w:val="18"/>
          <w:szCs w:val="22"/>
          <w:u w:val="single"/>
        </w:rPr>
      </w:pPr>
    </w:p>
    <w:p w14:paraId="045A1919" w14:textId="02537ED5" w:rsidR="005054D6" w:rsidRPr="005054D6" w:rsidRDefault="00D2028C" w:rsidP="006D308D">
      <w:pPr>
        <w:widowControl w:val="0"/>
        <w:tabs>
          <w:tab w:val="left" w:pos="851"/>
        </w:tabs>
        <w:autoSpaceDE w:val="0"/>
        <w:autoSpaceDN w:val="0"/>
        <w:spacing w:after="240"/>
        <w:rPr>
          <w:b/>
          <w:bCs/>
          <w:sz w:val="18"/>
          <w:szCs w:val="22"/>
        </w:rPr>
      </w:pPr>
      <w:r>
        <w:rPr>
          <w:b/>
          <w:bCs/>
          <w:sz w:val="18"/>
          <w:szCs w:val="22"/>
        </w:rPr>
        <w:t>Características del local</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9"/>
        <w:gridCol w:w="2547"/>
      </w:tblGrid>
      <w:tr w:rsidR="005054D6" w:rsidRPr="006D308D" w14:paraId="0FCB7C32" w14:textId="77777777" w:rsidTr="005054D6">
        <w:trPr>
          <w:trHeight w:val="128"/>
          <w:tblHeader/>
          <w:jc w:val="center"/>
        </w:trPr>
        <w:tc>
          <w:tcPr>
            <w:tcW w:w="6619" w:type="dxa"/>
            <w:shd w:val="clear" w:color="auto" w:fill="BFBFBF" w:themeFill="background1" w:themeFillShade="BF"/>
            <w:vAlign w:val="center"/>
          </w:tcPr>
          <w:p w14:paraId="5847B129" w14:textId="77777777" w:rsidR="005054D6" w:rsidRPr="006D308D" w:rsidRDefault="005054D6" w:rsidP="00292013">
            <w:pPr>
              <w:spacing w:before="0" w:after="0" w:line="240" w:lineRule="auto"/>
              <w:jc w:val="center"/>
              <w:rPr>
                <w:rFonts w:asciiTheme="majorHAnsi" w:hAnsiTheme="majorHAnsi" w:cs="Calibri"/>
                <w:b/>
                <w:bCs/>
                <w:color w:val="000000"/>
                <w:sz w:val="18"/>
                <w:szCs w:val="18"/>
              </w:rPr>
            </w:pPr>
            <w:r w:rsidRPr="006D308D">
              <w:rPr>
                <w:rFonts w:asciiTheme="majorHAnsi" w:hAnsiTheme="majorHAnsi" w:cs="Calibri"/>
                <w:b/>
                <w:bCs/>
                <w:color w:val="000000"/>
                <w:sz w:val="18"/>
                <w:szCs w:val="18"/>
              </w:rPr>
              <w:t>Concepto</w:t>
            </w:r>
          </w:p>
        </w:tc>
        <w:tc>
          <w:tcPr>
            <w:tcW w:w="2547" w:type="dxa"/>
            <w:shd w:val="clear" w:color="auto" w:fill="BFBFBF" w:themeFill="background1" w:themeFillShade="BF"/>
            <w:vAlign w:val="center"/>
          </w:tcPr>
          <w:p w14:paraId="51644C2F" w14:textId="77777777" w:rsidR="005054D6" w:rsidRPr="006D308D" w:rsidRDefault="005054D6" w:rsidP="00292013">
            <w:pPr>
              <w:spacing w:before="0" w:after="0" w:line="240" w:lineRule="auto"/>
              <w:jc w:val="center"/>
              <w:rPr>
                <w:rFonts w:asciiTheme="majorHAnsi" w:hAnsiTheme="majorHAnsi" w:cs="Calibri"/>
                <w:b/>
                <w:bCs/>
                <w:color w:val="000000"/>
                <w:sz w:val="18"/>
                <w:szCs w:val="18"/>
              </w:rPr>
            </w:pPr>
          </w:p>
        </w:tc>
      </w:tr>
      <w:tr w:rsidR="005054D6" w:rsidRPr="006D308D" w14:paraId="36E7755E" w14:textId="77777777" w:rsidTr="005054D6">
        <w:trPr>
          <w:jc w:val="center"/>
        </w:trPr>
        <w:tc>
          <w:tcPr>
            <w:tcW w:w="6619" w:type="dxa"/>
            <w:shd w:val="clear" w:color="auto" w:fill="auto"/>
            <w:noWrap/>
          </w:tcPr>
          <w:p w14:paraId="4701B37D" w14:textId="6661D68C" w:rsidR="005054D6" w:rsidRPr="00D702B4" w:rsidRDefault="00D2028C" w:rsidP="00292013">
            <w:pPr>
              <w:spacing w:before="0" w:after="0"/>
              <w:jc w:val="left"/>
              <w:rPr>
                <w:rFonts w:asciiTheme="majorHAnsi" w:hAnsiTheme="majorHAnsi"/>
                <w:sz w:val="18"/>
                <w:szCs w:val="18"/>
                <w:highlight w:val="yellow"/>
              </w:rPr>
            </w:pPr>
            <w:permStart w:id="139592033" w:edGrp="everyone" w:colFirst="1" w:colLast="1"/>
            <w:r w:rsidRPr="00D2028C">
              <w:rPr>
                <w:sz w:val="18"/>
                <w:szCs w:val="22"/>
              </w:rPr>
              <w:t>El local debe disponer de buena iluminación natural.</w:t>
            </w:r>
          </w:p>
        </w:tc>
        <w:tc>
          <w:tcPr>
            <w:tcW w:w="2547" w:type="dxa"/>
            <w:shd w:val="clear" w:color="auto" w:fill="auto"/>
            <w:vAlign w:val="center"/>
          </w:tcPr>
          <w:p w14:paraId="274FAE89" w14:textId="0F38AA6D" w:rsidR="005054D6" w:rsidRPr="006D308D" w:rsidRDefault="00287549" w:rsidP="00292013">
            <w:pPr>
              <w:spacing w:before="0" w:after="0"/>
              <w:jc w:val="center"/>
              <w:rPr>
                <w:rFonts w:asciiTheme="majorHAnsi" w:hAnsiTheme="majorHAnsi"/>
                <w:sz w:val="18"/>
              </w:rPr>
            </w:pPr>
            <w:r w:rsidRPr="00287549">
              <w:rPr>
                <w:rFonts w:asciiTheme="majorHAnsi" w:hAnsiTheme="majorHAnsi"/>
                <w:b/>
                <w:sz w:val="18"/>
              </w:rPr>
              <w:t xml:space="preserve">SÍ </w:t>
            </w:r>
            <w:sdt>
              <w:sdtPr>
                <w:rPr>
                  <w:rFonts w:asciiTheme="majorHAnsi" w:hAnsiTheme="majorHAnsi"/>
                  <w:b/>
                  <w:sz w:val="18"/>
                </w:rPr>
                <w:id w:val="2074617503"/>
                <w14:checkbox>
                  <w14:checked w14:val="0"/>
                  <w14:checkedState w14:val="2612" w14:font="MS Gothic"/>
                  <w14:uncheckedState w14:val="2610" w14:font="MS Gothic"/>
                </w14:checkbox>
              </w:sdtPr>
              <w:sdtEndPr/>
              <w:sdtContent>
                <w:r w:rsidRPr="00287549">
                  <w:rPr>
                    <w:rFonts w:ascii="Segoe UI Symbol" w:hAnsi="Segoe UI Symbol" w:cs="Segoe UI Symbol"/>
                    <w:b/>
                    <w:sz w:val="18"/>
                  </w:rPr>
                  <w:t>☐</w:t>
                </w:r>
              </w:sdtContent>
            </w:sdt>
            <w:r w:rsidRPr="00287549">
              <w:rPr>
                <w:rFonts w:asciiTheme="majorHAnsi" w:hAnsiTheme="majorHAnsi"/>
                <w:b/>
                <w:sz w:val="18"/>
              </w:rPr>
              <w:t xml:space="preserve"> NO </w:t>
            </w:r>
            <w:sdt>
              <w:sdtPr>
                <w:rPr>
                  <w:rFonts w:asciiTheme="majorHAnsi" w:hAnsiTheme="majorHAnsi"/>
                  <w:b/>
                  <w:sz w:val="18"/>
                </w:rPr>
                <w:id w:val="-270942249"/>
                <w14:checkbox>
                  <w14:checked w14:val="0"/>
                  <w14:checkedState w14:val="2612" w14:font="MS Gothic"/>
                  <w14:uncheckedState w14:val="2610" w14:font="MS Gothic"/>
                </w14:checkbox>
              </w:sdtPr>
              <w:sdtEndPr/>
              <w:sdtContent>
                <w:r w:rsidRPr="00287549">
                  <w:rPr>
                    <w:rFonts w:ascii="Segoe UI Symbol" w:hAnsi="Segoe UI Symbol" w:cs="Segoe UI Symbol"/>
                    <w:b/>
                    <w:sz w:val="18"/>
                  </w:rPr>
                  <w:t>☐</w:t>
                </w:r>
              </w:sdtContent>
            </w:sdt>
          </w:p>
        </w:tc>
      </w:tr>
      <w:tr w:rsidR="005054D6" w:rsidRPr="006D308D" w14:paraId="397DE4FC" w14:textId="77777777" w:rsidTr="005054D6">
        <w:trPr>
          <w:jc w:val="center"/>
        </w:trPr>
        <w:tc>
          <w:tcPr>
            <w:tcW w:w="6619" w:type="dxa"/>
            <w:shd w:val="clear" w:color="auto" w:fill="auto"/>
            <w:noWrap/>
          </w:tcPr>
          <w:p w14:paraId="688E6872" w14:textId="48C307F6" w:rsidR="005054D6" w:rsidRPr="00D702B4" w:rsidRDefault="00D2028C" w:rsidP="00B52FC7">
            <w:pPr>
              <w:spacing w:before="0" w:after="0"/>
              <w:jc w:val="left"/>
              <w:rPr>
                <w:rFonts w:asciiTheme="majorHAnsi" w:hAnsiTheme="majorHAnsi"/>
                <w:sz w:val="18"/>
                <w:szCs w:val="18"/>
                <w:highlight w:val="yellow"/>
              </w:rPr>
            </w:pPr>
            <w:permStart w:id="121005703" w:edGrp="everyone" w:colFirst="1" w:colLast="1"/>
            <w:permEnd w:id="139592033"/>
            <w:r w:rsidRPr="00D2028C">
              <w:rPr>
                <w:rFonts w:cs="Arial"/>
                <w:sz w:val="18"/>
                <w:szCs w:val="22"/>
              </w:rPr>
              <w:t>El local debe disponer de tomas de electricidad</w:t>
            </w:r>
          </w:p>
        </w:tc>
        <w:tc>
          <w:tcPr>
            <w:tcW w:w="2547" w:type="dxa"/>
            <w:shd w:val="clear" w:color="auto" w:fill="auto"/>
            <w:vAlign w:val="center"/>
          </w:tcPr>
          <w:p w14:paraId="3A49BA53" w14:textId="25E3AD90" w:rsidR="005054D6" w:rsidRPr="006D308D" w:rsidRDefault="00287549" w:rsidP="00292013">
            <w:pPr>
              <w:spacing w:before="0" w:after="0"/>
              <w:jc w:val="center"/>
              <w:rPr>
                <w:rFonts w:asciiTheme="majorHAnsi" w:hAnsiTheme="majorHAnsi"/>
                <w:sz w:val="18"/>
              </w:rPr>
            </w:pPr>
            <w:r w:rsidRPr="00287549">
              <w:rPr>
                <w:rFonts w:asciiTheme="majorHAnsi" w:hAnsiTheme="majorHAnsi"/>
                <w:b/>
                <w:sz w:val="18"/>
              </w:rPr>
              <w:t xml:space="preserve">SÍ </w:t>
            </w:r>
            <w:sdt>
              <w:sdtPr>
                <w:rPr>
                  <w:rFonts w:asciiTheme="majorHAnsi" w:hAnsiTheme="majorHAnsi"/>
                  <w:b/>
                  <w:sz w:val="18"/>
                </w:rPr>
                <w:id w:val="-1691593659"/>
                <w14:checkbox>
                  <w14:checked w14:val="0"/>
                  <w14:checkedState w14:val="2612" w14:font="MS Gothic"/>
                  <w14:uncheckedState w14:val="2610" w14:font="MS Gothic"/>
                </w14:checkbox>
              </w:sdtPr>
              <w:sdtEndPr/>
              <w:sdtContent>
                <w:r w:rsidRPr="00287549">
                  <w:rPr>
                    <w:rFonts w:ascii="Segoe UI Symbol" w:hAnsi="Segoe UI Symbol" w:cs="Segoe UI Symbol"/>
                    <w:b/>
                    <w:sz w:val="18"/>
                  </w:rPr>
                  <w:t>☐</w:t>
                </w:r>
              </w:sdtContent>
            </w:sdt>
            <w:r w:rsidRPr="00287549">
              <w:rPr>
                <w:rFonts w:asciiTheme="majorHAnsi" w:hAnsiTheme="majorHAnsi"/>
                <w:b/>
                <w:sz w:val="18"/>
              </w:rPr>
              <w:t xml:space="preserve"> NO </w:t>
            </w:r>
            <w:sdt>
              <w:sdtPr>
                <w:rPr>
                  <w:rFonts w:asciiTheme="majorHAnsi" w:hAnsiTheme="majorHAnsi"/>
                  <w:b/>
                  <w:sz w:val="18"/>
                </w:rPr>
                <w:id w:val="525446634"/>
                <w14:checkbox>
                  <w14:checked w14:val="0"/>
                  <w14:checkedState w14:val="2612" w14:font="MS Gothic"/>
                  <w14:uncheckedState w14:val="2610" w14:font="MS Gothic"/>
                </w14:checkbox>
              </w:sdtPr>
              <w:sdtEndPr/>
              <w:sdtContent>
                <w:r w:rsidRPr="00287549">
                  <w:rPr>
                    <w:rFonts w:ascii="Segoe UI Symbol" w:hAnsi="Segoe UI Symbol" w:cs="Segoe UI Symbol"/>
                    <w:b/>
                    <w:sz w:val="18"/>
                  </w:rPr>
                  <w:t>☐</w:t>
                </w:r>
              </w:sdtContent>
            </w:sdt>
          </w:p>
        </w:tc>
      </w:tr>
      <w:permEnd w:id="121005703"/>
    </w:tbl>
    <w:p w14:paraId="00B717E0" w14:textId="77777777" w:rsidR="00287549" w:rsidRDefault="00287549" w:rsidP="00287549">
      <w:pPr>
        <w:widowControl w:val="0"/>
        <w:tabs>
          <w:tab w:val="left" w:pos="851"/>
        </w:tabs>
        <w:autoSpaceDE w:val="0"/>
        <w:autoSpaceDN w:val="0"/>
        <w:spacing w:before="0" w:after="240"/>
        <w:jc w:val="center"/>
        <w:rPr>
          <w:b/>
          <w:bCs/>
          <w:i/>
          <w:sz w:val="18"/>
          <w:szCs w:val="22"/>
        </w:rPr>
      </w:pPr>
    </w:p>
    <w:p w14:paraId="4E8ECCB4" w14:textId="77777777" w:rsidR="00287549" w:rsidRDefault="00287549" w:rsidP="00287549">
      <w:pPr>
        <w:widowControl w:val="0"/>
        <w:tabs>
          <w:tab w:val="left" w:pos="851"/>
        </w:tabs>
        <w:autoSpaceDE w:val="0"/>
        <w:autoSpaceDN w:val="0"/>
        <w:spacing w:before="0" w:after="240"/>
        <w:jc w:val="center"/>
        <w:rPr>
          <w:b/>
          <w:bCs/>
          <w:i/>
          <w:sz w:val="18"/>
          <w:szCs w:val="22"/>
        </w:rPr>
      </w:pPr>
    </w:p>
    <w:p w14:paraId="7CEB4F08" w14:textId="704C3C35" w:rsidR="00287549" w:rsidRPr="00287549" w:rsidRDefault="00287549" w:rsidP="00287549">
      <w:pPr>
        <w:widowControl w:val="0"/>
        <w:tabs>
          <w:tab w:val="left" w:pos="851"/>
        </w:tabs>
        <w:autoSpaceDE w:val="0"/>
        <w:autoSpaceDN w:val="0"/>
        <w:spacing w:before="0" w:after="240"/>
        <w:jc w:val="right"/>
        <w:rPr>
          <w:b/>
          <w:bCs/>
          <w:i/>
          <w:sz w:val="18"/>
          <w:szCs w:val="22"/>
        </w:rPr>
      </w:pPr>
      <w:r w:rsidRPr="00287549">
        <w:rPr>
          <w:b/>
          <w:bCs/>
          <w:i/>
          <w:sz w:val="18"/>
          <w:szCs w:val="22"/>
        </w:rPr>
        <w:t>Firma del representante legal de la empresa licitante</w:t>
      </w:r>
    </w:p>
    <w:p w14:paraId="61BF801F" w14:textId="77777777" w:rsidR="0060407F" w:rsidRDefault="0060407F" w:rsidP="006D308D">
      <w:pPr>
        <w:widowControl w:val="0"/>
        <w:tabs>
          <w:tab w:val="left" w:pos="851"/>
        </w:tabs>
        <w:autoSpaceDE w:val="0"/>
        <w:autoSpaceDN w:val="0"/>
        <w:spacing w:before="0" w:after="240"/>
        <w:jc w:val="center"/>
        <w:rPr>
          <w:b/>
          <w:bCs/>
          <w:sz w:val="18"/>
          <w:szCs w:val="22"/>
        </w:rPr>
      </w:pPr>
    </w:p>
    <w:p w14:paraId="130F13A3" w14:textId="77777777" w:rsidR="0060407F" w:rsidRDefault="0060407F" w:rsidP="006D308D">
      <w:pPr>
        <w:widowControl w:val="0"/>
        <w:tabs>
          <w:tab w:val="left" w:pos="851"/>
        </w:tabs>
        <w:autoSpaceDE w:val="0"/>
        <w:autoSpaceDN w:val="0"/>
        <w:spacing w:before="0" w:after="240"/>
        <w:jc w:val="center"/>
        <w:rPr>
          <w:b/>
          <w:bCs/>
          <w:sz w:val="18"/>
          <w:szCs w:val="22"/>
        </w:rPr>
      </w:pPr>
    </w:p>
    <w:p w14:paraId="4A9CCDA5" w14:textId="77777777" w:rsidR="005054D6" w:rsidRDefault="005054D6">
      <w:pPr>
        <w:spacing w:before="0" w:after="0" w:line="240" w:lineRule="auto"/>
        <w:jc w:val="left"/>
        <w:rPr>
          <w:b/>
          <w:bCs/>
          <w:sz w:val="18"/>
          <w:szCs w:val="22"/>
        </w:rPr>
      </w:pPr>
      <w:r>
        <w:rPr>
          <w:b/>
          <w:bCs/>
          <w:sz w:val="18"/>
          <w:szCs w:val="22"/>
        </w:rPr>
        <w:br w:type="page"/>
      </w:r>
    </w:p>
    <w:p w14:paraId="71786F7D" w14:textId="63B5966A" w:rsidR="00D2028C" w:rsidRDefault="00D2028C" w:rsidP="006D308D">
      <w:pPr>
        <w:widowControl w:val="0"/>
        <w:tabs>
          <w:tab w:val="left" w:pos="851"/>
        </w:tabs>
        <w:autoSpaceDE w:val="0"/>
        <w:autoSpaceDN w:val="0"/>
        <w:spacing w:before="0" w:after="240"/>
        <w:jc w:val="center"/>
        <w:rPr>
          <w:b/>
          <w:bCs/>
          <w:sz w:val="18"/>
          <w:szCs w:val="22"/>
        </w:rPr>
      </w:pPr>
      <w:r w:rsidRPr="00772EB5">
        <w:rPr>
          <w:rFonts w:cs="Arial"/>
          <w:b/>
          <w:iCs/>
          <w:noProof/>
          <w:color w:val="000000"/>
          <w:szCs w:val="18"/>
        </w:rPr>
        <w:lastRenderedPageBreak/>
        <w:drawing>
          <wp:inline distT="0" distB="0" distL="0" distR="0" wp14:anchorId="48584BE1" wp14:editId="0E7D7C94">
            <wp:extent cx="5939790" cy="66929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69290"/>
                    </a:xfrm>
                    <a:prstGeom prst="rect">
                      <a:avLst/>
                    </a:prstGeom>
                    <a:noFill/>
                  </pic:spPr>
                </pic:pic>
              </a:graphicData>
            </a:graphic>
          </wp:inline>
        </w:drawing>
      </w:r>
    </w:p>
    <w:p w14:paraId="01112098" w14:textId="5715916A" w:rsidR="006D308D" w:rsidRPr="006D308D" w:rsidRDefault="006D308D" w:rsidP="006D308D">
      <w:pPr>
        <w:widowControl w:val="0"/>
        <w:tabs>
          <w:tab w:val="left" w:pos="851"/>
        </w:tabs>
        <w:autoSpaceDE w:val="0"/>
        <w:autoSpaceDN w:val="0"/>
        <w:spacing w:before="0" w:after="240"/>
        <w:jc w:val="center"/>
        <w:rPr>
          <w:b/>
          <w:bCs/>
          <w:sz w:val="18"/>
          <w:szCs w:val="22"/>
        </w:rPr>
      </w:pPr>
      <w:r w:rsidRPr="006D308D">
        <w:rPr>
          <w:b/>
          <w:bCs/>
          <w:sz w:val="18"/>
          <w:szCs w:val="22"/>
        </w:rPr>
        <w:t>ANEXO II</w:t>
      </w:r>
    </w:p>
    <w:p w14:paraId="091C1C59" w14:textId="77777777" w:rsidR="006D308D" w:rsidRPr="006D308D" w:rsidRDefault="006D308D" w:rsidP="006D308D">
      <w:pPr>
        <w:widowControl w:val="0"/>
        <w:tabs>
          <w:tab w:val="left" w:pos="851"/>
        </w:tabs>
        <w:autoSpaceDE w:val="0"/>
        <w:autoSpaceDN w:val="0"/>
        <w:spacing w:before="0" w:after="240"/>
        <w:jc w:val="center"/>
        <w:rPr>
          <w:b/>
          <w:bCs/>
          <w:sz w:val="18"/>
          <w:szCs w:val="22"/>
        </w:rPr>
      </w:pPr>
      <w:r w:rsidRPr="006D308D">
        <w:rPr>
          <w:b/>
          <w:bCs/>
          <w:sz w:val="18"/>
          <w:szCs w:val="22"/>
        </w:rPr>
        <w:t>CLAUSULA DE PROTECCIÓN DE DATOS Y CONFIDENCIALIDAD</w:t>
      </w:r>
    </w:p>
    <w:p w14:paraId="16782D7F" w14:textId="20A0DA6E" w:rsidR="006D308D" w:rsidRPr="006D308D" w:rsidRDefault="006D308D" w:rsidP="006D308D">
      <w:pPr>
        <w:suppressAutoHyphens/>
        <w:ind w:left="454"/>
        <w:rPr>
          <w:rFonts w:cs="Arial"/>
          <w:bCs/>
          <w:iCs/>
          <w:spacing w:val="-3"/>
          <w:sz w:val="18"/>
        </w:rPr>
      </w:pPr>
      <w:r w:rsidRPr="006D308D">
        <w:rPr>
          <w:rFonts w:cs="Arial"/>
          <w:bCs/>
          <w:iCs/>
          <w:spacing w:val="-3"/>
          <w:sz w:val="18"/>
        </w:rPr>
        <w:t>En virtud del contrato, ambas entidades se ceden mutuamente datos personales de contacto, para los fines perseguidos por TRAGS</w:t>
      </w:r>
      <w:r w:rsidR="005B0E4C">
        <w:rPr>
          <w:rFonts w:cs="Arial"/>
          <w:bCs/>
          <w:iCs/>
          <w:spacing w:val="-3"/>
          <w:sz w:val="18"/>
        </w:rPr>
        <w:t>A</w:t>
      </w:r>
      <w:r w:rsidRPr="006D308D">
        <w:rPr>
          <w:rFonts w:cs="Arial"/>
          <w:bCs/>
          <w:iCs/>
          <w:spacing w:val="-3"/>
          <w:sz w:val="18"/>
        </w:rPr>
        <w:t>/TRAGSATEC, de conformidad con lo previsto en el art.19 de la Ley Orgánica 3/2018 de Protección de Datos de Carácter Personal y Garantía de los Derechos Digitales (LOPDYGDD):</w:t>
      </w:r>
    </w:p>
    <w:p w14:paraId="1B7611BB" w14:textId="77777777" w:rsidR="006D308D" w:rsidRPr="006D308D" w:rsidRDefault="006D308D" w:rsidP="006D308D">
      <w:pPr>
        <w:numPr>
          <w:ilvl w:val="0"/>
          <w:numId w:val="14"/>
        </w:numPr>
        <w:suppressAutoHyphens/>
        <w:spacing w:before="0" w:after="0"/>
        <w:rPr>
          <w:rFonts w:cs="Arial"/>
          <w:bCs/>
          <w:iCs/>
          <w:spacing w:val="-3"/>
          <w:sz w:val="18"/>
        </w:rPr>
      </w:pPr>
      <w:r w:rsidRPr="006D308D">
        <w:rPr>
          <w:rFonts w:cs="Arial"/>
          <w:bCs/>
          <w:iCs/>
          <w:spacing w:val="-3"/>
          <w:sz w:val="18"/>
        </w:rPr>
        <w:t>Datos incorporados en correos electrónicos para el contacto diario, incluidos los contactos de presidencia, y otros datos de contacto de representantes</w:t>
      </w:r>
    </w:p>
    <w:p w14:paraId="1B92F1B0" w14:textId="77777777" w:rsidR="006D308D" w:rsidRPr="006D308D" w:rsidRDefault="006D308D" w:rsidP="006D308D">
      <w:pPr>
        <w:numPr>
          <w:ilvl w:val="0"/>
          <w:numId w:val="14"/>
        </w:numPr>
        <w:suppressAutoHyphens/>
        <w:spacing w:before="0" w:after="0"/>
        <w:rPr>
          <w:rFonts w:cs="Arial"/>
          <w:bCs/>
          <w:iCs/>
          <w:spacing w:val="-3"/>
          <w:sz w:val="18"/>
        </w:rPr>
      </w:pPr>
      <w:r w:rsidRPr="006D308D">
        <w:rPr>
          <w:rFonts w:cs="Arial"/>
          <w:bCs/>
          <w:iCs/>
          <w:spacing w:val="-3"/>
          <w:sz w:val="18"/>
        </w:rPr>
        <w:t>Contactos de redes sociales</w:t>
      </w:r>
    </w:p>
    <w:p w14:paraId="6F4EB85A" w14:textId="77777777" w:rsidR="006D308D" w:rsidRPr="006D308D" w:rsidRDefault="006D308D" w:rsidP="006D308D">
      <w:pPr>
        <w:numPr>
          <w:ilvl w:val="0"/>
          <w:numId w:val="14"/>
        </w:numPr>
        <w:suppressAutoHyphens/>
        <w:spacing w:before="0" w:after="0"/>
        <w:rPr>
          <w:rFonts w:cs="Arial"/>
          <w:bCs/>
          <w:iCs/>
          <w:spacing w:val="-3"/>
          <w:sz w:val="18"/>
        </w:rPr>
      </w:pPr>
      <w:r w:rsidRPr="006D308D">
        <w:rPr>
          <w:rFonts w:cs="Arial"/>
          <w:bCs/>
          <w:iCs/>
          <w:spacing w:val="-3"/>
          <w:sz w:val="18"/>
        </w:rPr>
        <w:t>Datos necesarios para otras funciones relacionadas entre ambas entidades para la gestión del contrato</w:t>
      </w:r>
    </w:p>
    <w:p w14:paraId="3A033ADC" w14:textId="77777777" w:rsidR="006D308D" w:rsidRPr="006D308D" w:rsidRDefault="006D308D" w:rsidP="006D308D">
      <w:pPr>
        <w:numPr>
          <w:ilvl w:val="0"/>
          <w:numId w:val="14"/>
        </w:numPr>
        <w:suppressAutoHyphens/>
        <w:spacing w:before="0" w:after="0"/>
        <w:rPr>
          <w:rFonts w:cs="Arial"/>
          <w:bCs/>
          <w:iCs/>
          <w:spacing w:val="-3"/>
          <w:sz w:val="18"/>
        </w:rPr>
      </w:pPr>
      <w:r w:rsidRPr="006D308D">
        <w:rPr>
          <w:rFonts w:cs="Arial"/>
          <w:bCs/>
          <w:iCs/>
          <w:spacing w:val="-3"/>
          <w:sz w:val="18"/>
        </w:rPr>
        <w:t>Otros datos tratados en actas y reuniones</w:t>
      </w:r>
    </w:p>
    <w:p w14:paraId="28F5EA35" w14:textId="77777777" w:rsidR="006D308D" w:rsidRPr="006D308D" w:rsidRDefault="006D308D" w:rsidP="006D308D">
      <w:pPr>
        <w:suppressAutoHyphens/>
        <w:ind w:left="454"/>
        <w:rPr>
          <w:rFonts w:cs="Arial"/>
          <w:bCs/>
          <w:iCs/>
          <w:spacing w:val="-3"/>
          <w:sz w:val="18"/>
        </w:rPr>
      </w:pPr>
      <w:r w:rsidRPr="006D308D">
        <w:rPr>
          <w:rFonts w:cs="Arial"/>
          <w:bCs/>
          <w:iCs/>
          <w:spacing w:val="-3"/>
          <w:sz w:val="18"/>
        </w:rPr>
        <w:t xml:space="preserve">Con el objeto de regular la comunicación de datos entre las partes, estas suscriben el presente acuerdo de comunicación de datos personales para las finalidades fijadas en el propio </w:t>
      </w:r>
      <w:r w:rsidRPr="006D308D">
        <w:rPr>
          <w:rFonts w:cs="Arial"/>
          <w:b/>
          <w:bCs/>
          <w:iCs/>
          <w:spacing w:val="-3"/>
          <w:sz w:val="18"/>
        </w:rPr>
        <w:t>contrato.</w:t>
      </w:r>
      <w:r w:rsidRPr="006D308D">
        <w:rPr>
          <w:rFonts w:cs="Arial"/>
          <w:bCs/>
          <w:iCs/>
          <w:spacing w:val="-3"/>
          <w:sz w:val="18"/>
        </w:rPr>
        <w:t xml:space="preserve"> En cumplimiento de lo previsto en el Reglamento (UE) 2016/679 (RGPD) y LOPDYGDD, ambas partes quedan informadas que los datos personales facilitados o proporcionados entre éstas como consecuencia de la firma del presente contrato, serán destinados a la gestión y ejecución acordada para el cumplimiento de los fines del mismo.</w:t>
      </w:r>
    </w:p>
    <w:p w14:paraId="7D26B663" w14:textId="77777777" w:rsidR="006D308D" w:rsidRPr="006D308D" w:rsidRDefault="006D308D" w:rsidP="006D308D">
      <w:pPr>
        <w:suppressAutoHyphens/>
        <w:ind w:left="454"/>
        <w:rPr>
          <w:rFonts w:cs="Arial"/>
          <w:bCs/>
          <w:iCs/>
          <w:spacing w:val="-3"/>
          <w:sz w:val="18"/>
        </w:rPr>
      </w:pPr>
      <w:r w:rsidRPr="006D308D">
        <w:rPr>
          <w:rFonts w:cs="Arial"/>
          <w:bCs/>
          <w:iCs/>
          <w:spacing w:val="-3"/>
          <w:sz w:val="18"/>
        </w:rPr>
        <w:t>Las partes en cuanto responsables o destinatarios, respectivamente de dichos datos declaran haber informado a los interesados de la finalidad del uso de la información recogida y de los demás aspectos relativos a los tratamientos de datos personales, en virtud de lo dispuesto en los artículos 13 y 14 del RGPD, así como facilitar a los interesados el ejercicio de los derechos previstos en los artículos 15 a 22 del RGPD en la dirección de correo electrónico que más adelante se indica.</w:t>
      </w:r>
    </w:p>
    <w:p w14:paraId="512FEA93" w14:textId="77777777" w:rsidR="006D308D" w:rsidRPr="006D308D" w:rsidRDefault="006D308D" w:rsidP="006D308D">
      <w:pPr>
        <w:suppressAutoHyphens/>
        <w:ind w:left="454"/>
        <w:rPr>
          <w:rFonts w:cs="Arial"/>
          <w:bCs/>
          <w:iCs/>
          <w:spacing w:val="-3"/>
          <w:sz w:val="18"/>
        </w:rPr>
      </w:pPr>
      <w:r w:rsidRPr="006D308D">
        <w:rPr>
          <w:rFonts w:cs="Arial"/>
          <w:bCs/>
          <w:iCs/>
          <w:spacing w:val="-3"/>
          <w:sz w:val="18"/>
        </w:rPr>
        <w:t>Cada parte, en cuanto responsable o destinatario de los datos, además de asegurar que los datos personales comunicados se ajustan a los principios del art. 5 del RGPD y se tratan de acuerdo al art. 6 del mismo texto legal, deberán cumplir entre otros extremos, con lo dispuesto en el RGPD y LOPDYGDD, y en particular, cuando se traten datos personales estarán sujetos a lo previsto en los artículos 26, 28, 29 y 30 del RGPD, en lo relativo a:</w:t>
      </w:r>
    </w:p>
    <w:p w14:paraId="3646F7EC" w14:textId="21BA3A7A" w:rsid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 xml:space="preserve">La realización del correspondiente registro de actividades de tratamientos de carácter personal, con los requisitos establecidos al efecto, y que mantendrán a disposición de la AEPD, siendo la finalidad del tratamiento la adecuada gestión de la relación contractual, consintiendo expresamente el tratamiento de los mismos para las finalidades informadas. En caso de facilitarse datos personales de trabajadores o de terceras personas, ambas partes asumen el compromiso de informar a éstos de los extremos referidos, solicitando el consentimiento expreso de los mismos, salvo que existiese otra base legal para ello y facilitando en su caso a los mismo el derecho de información previsto en los artículos 13 y 14 del RGPD, al igual que el ejercicio de los derechos del artículo 15 a 22 del RGPD a la dirección de correo electrónico más adelante indicada. </w:t>
      </w:r>
    </w:p>
    <w:p w14:paraId="00622F25" w14:textId="77777777" w:rsidR="00D2028C" w:rsidRPr="006D308D" w:rsidRDefault="00D2028C" w:rsidP="00D2028C">
      <w:pPr>
        <w:widowControl w:val="0"/>
        <w:suppressAutoHyphens/>
        <w:autoSpaceDE w:val="0"/>
        <w:autoSpaceDN w:val="0"/>
        <w:rPr>
          <w:rFonts w:cs="Arial"/>
          <w:bCs/>
          <w:iCs/>
          <w:spacing w:val="-3"/>
          <w:sz w:val="18"/>
        </w:rPr>
      </w:pPr>
    </w:p>
    <w:p w14:paraId="5BA1EF80" w14:textId="2D314A04" w:rsid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lastRenderedPageBreak/>
        <w:t>El acceso por ambas partes a los soportes de datos de carácter personal no tendrá la consideración legal de comunicación o cesión de datos, sino en su caso, de simple acceso a los mismos como elemento necesario para la realización del objeto contractualmente establecido.</w:t>
      </w:r>
    </w:p>
    <w:p w14:paraId="71C9F828"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Con respecto a las obligaciones de las partes en los supuestos de corresponsabilidad en el tratamiento de los datos personales a que se refiere el art. 29 de la LOPDYGDD en relación con el art. 26.1 del RGPD, si se comunicaran entre las partes datos personales de los que fueran responsables del tratamiento cada una de las mismas, se realizarán atendiendo a las actividades que efectivamente desarrolle cada uno de los corresponsables del tratamiento, que fijarán los medios y los fines de los respectivos tratamientos de datos, sirviendo la presente cláusula de documento a que se refiere el citado precepto, y debiendo dar cumplimiento a lo previsto en el citado RGPD y LOPDYGDD, sin perjuicio de la posibilidad de ser cumplimentado, en su caso, con el anexo correspondiente.</w:t>
      </w:r>
    </w:p>
    <w:p w14:paraId="6C41FF94"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 xml:space="preserve">En el supuesto de que cualquiera de las partes, trasmitiera a la otra datos de carácter personal para su tratamiento en nombre y por cuenta de la otra, se aplicará lo previsto en el art. 28.3 del RGPD, con el cumplimiento de las obligaciones previstas  tanto para responsable como encargado del tratamiento en la citada norma, así como de lo dispuesto en el art. 33 de la LOPDYGDD y lo previsto en el art.32 del RGPD para las garantías y medidas de seguridad necesarias para garantizar un nivel de seguridad adecuado al riesgo, a los efectos de asegurar la confidencialidad, disponibilidad, integridad, autenticidad y trazabilidad de los datos. El presente documento tendrá la consideración de clausulado de encargado de tratamiento, sin perjuicio de que se pudiera anexar por las partes las condiciones que expresamente pactaran para el tratamiento. </w:t>
      </w:r>
    </w:p>
    <w:p w14:paraId="3AF6C415" w14:textId="77777777" w:rsidR="006D308D" w:rsidRPr="006D308D" w:rsidRDefault="006D308D" w:rsidP="006D308D">
      <w:pPr>
        <w:suppressAutoHyphens/>
        <w:ind w:left="1174"/>
        <w:rPr>
          <w:rFonts w:cs="Arial"/>
          <w:bCs/>
          <w:iCs/>
          <w:spacing w:val="-3"/>
          <w:sz w:val="18"/>
        </w:rPr>
      </w:pPr>
      <w:r w:rsidRPr="006D308D">
        <w:rPr>
          <w:rFonts w:cs="Arial"/>
          <w:bCs/>
          <w:iCs/>
          <w:spacing w:val="-3"/>
          <w:sz w:val="18"/>
        </w:rPr>
        <w:t>Así mismo,  en el supuesto de tratamiento de datos personales en virtud de lo previsto en el art.28.3 del RGPD, las partes en cuanto responsables o encargados de los datos, respectivamente quedan obligadas a facilitar  a los interesados tanto el derecho de información, como el ejercicio de los correspondientes derechos de acceso, rectificación, cancelación, limitación, portabilidad, oposición y olvido de los datos facilitados, pudiéndose dirigir los interesados a los correspondientes domicilios establecidos en el contrato, así como a las  direcciones de correo electrónico que se indican. En caso de facilitar datos de terceras personas, que no estuvieran amparadas por alguna de las bases legitimadoras, ambas partes asumen el compromiso de informar a éstos de los extremos referidos, con carácter previo al tratamiento o la cesión de los datos. Así mismo en todo lo no pactado para el supuesto de clausulado de encargado, se seguirán las instrucciones del responsable de acuerdo con lo previsto en el art. 29 del RGPD, y las obligaciones previstas legalmente para el encargado. Respecto del régimen para las transferencias internacionales de datos, en su caso, se estará a lo dispuesto en el RGPD, artículos 40 a 43 LOPDYGDD, normas de desarrollo, y circulares o/ de las autoridades de control que correspondieran, así como las normas que aplicaran en el ámbito del Derecho nacional e internacional.</w:t>
      </w:r>
    </w:p>
    <w:p w14:paraId="27CD2216" w14:textId="22F0BEE2" w:rsid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En el momento de la finalización del contrato ambas partes destruirán o devolverán los datos de carácter personal, y destruirán y borrarán o inutilizarán sin posible impresión futura todos los soportes en los que hubiesen sido insertados estos datos sin conservar copia alguna de los mismos, salvo la necesidad de conservación de los mismos de forma bloqueada, por existir obligaciones legales y por el plazo previstos para ello o con arreglo a los criterios que se hubieren establecido.</w:t>
      </w:r>
    </w:p>
    <w:p w14:paraId="08D79EB3" w14:textId="77777777" w:rsidR="00D2028C" w:rsidRPr="006D308D" w:rsidRDefault="00D2028C" w:rsidP="00D2028C">
      <w:pPr>
        <w:widowControl w:val="0"/>
        <w:suppressAutoHyphens/>
        <w:autoSpaceDE w:val="0"/>
        <w:autoSpaceDN w:val="0"/>
        <w:rPr>
          <w:rFonts w:cs="Arial"/>
          <w:bCs/>
          <w:iCs/>
          <w:spacing w:val="-3"/>
          <w:sz w:val="18"/>
        </w:rPr>
      </w:pPr>
    </w:p>
    <w:p w14:paraId="03A17246"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lastRenderedPageBreak/>
        <w:t>Cada una de las partes se compromete a no difundir, bajo ningún aspecto, las informaciones pertenecientes a la otra parte a las que haya podido tener acceso en el desarrollo del objeto del contrato, así como al cumplimiento de lo previsto en el art. 5 de la LOPDYGDD para responsables, encargados y personal de las respectivas entidades que trataran datos de carácter personal.</w:t>
      </w:r>
    </w:p>
    <w:p w14:paraId="17CD6E10" w14:textId="77777777" w:rsidR="006D308D" w:rsidRPr="006D308D" w:rsidRDefault="006D308D" w:rsidP="006D308D">
      <w:pPr>
        <w:widowControl w:val="0"/>
        <w:suppressAutoHyphens/>
        <w:autoSpaceDE w:val="0"/>
        <w:autoSpaceDN w:val="0"/>
        <w:ind w:left="1174"/>
        <w:rPr>
          <w:rFonts w:cs="Arial"/>
          <w:bCs/>
          <w:iCs/>
          <w:spacing w:val="-3"/>
          <w:sz w:val="18"/>
        </w:rPr>
      </w:pPr>
      <w:r w:rsidRPr="006D308D">
        <w:rPr>
          <w:rFonts w:cs="Arial"/>
          <w:bCs/>
          <w:iCs/>
          <w:spacing w:val="-3"/>
          <w:sz w:val="18"/>
        </w:rPr>
        <w:t>La Parte que reciba información confidencial de la otra Parte no podrá revelarla, salvo cuando tal revelación obedezca a un requerimiento o petición formal por parte de una autoridad judicial o cualquier otra autoridad gubernamental, siempre que previamente se le haya notificado tal petición a la Parte que la haya revelado y se le haya dado a la misma, de ser posible,  la oportunidad de oponerse a la necesidad de dicha revelación y/o se le haya permitido solicitar una orden protectora o medida cautelar al objeto de que la Información Confidencial revelada en virtud de esa petición se utilice única y exclusivamente para el objeto que se dictó en dicho requerimiento legal.</w:t>
      </w:r>
    </w:p>
    <w:p w14:paraId="3F0418E1"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Toda notificación entre las partes se realizará a los respectivos domicilios indicados en los encabezamientos del contrato. Cualquier notificación que se efectúe entre las partes se hará por escrito y será entregada de cualquier forma que certifique la recepción por la parte notificada.</w:t>
      </w:r>
    </w:p>
    <w:p w14:paraId="1B3B4B01"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La no exigencia por cualquiera de las partes del contrato de sus derechos, de conformidad con lo establecido en el mismo, no se considerará que constituye una renuncia de dichos derechos para el futuro.</w:t>
      </w:r>
    </w:p>
    <w:p w14:paraId="4CB921FB"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Si alguno o algunos de los apartados o estipulaciones del contrato fuesen declarados nulos o inaplicables, dichos apartados o estipulaciones se considerarán excluidos del mismo, sin que impliquen la nulidad de todo el resto del presente clausulado.</w:t>
      </w:r>
    </w:p>
    <w:p w14:paraId="755971FF"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El contrato en lo relativo a la protección de datos personales, se regirá por la normativa de protección de datos aplicable en España.</w:t>
      </w:r>
    </w:p>
    <w:p w14:paraId="03773F59" w14:textId="77777777"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El presente clausulado por el que se regula lo relativo a la protección de datos de carácter personal, entrará en vigor en los términos fijados en el contrato de que se trata que vincula a las partes intervinientes.</w:t>
      </w:r>
    </w:p>
    <w:p w14:paraId="10C5E89D" w14:textId="270CE225" w:rsidR="006D308D" w:rsidRPr="006D308D" w:rsidRDefault="006D308D" w:rsidP="006D308D">
      <w:pPr>
        <w:widowControl w:val="0"/>
        <w:numPr>
          <w:ilvl w:val="0"/>
          <w:numId w:val="15"/>
        </w:numPr>
        <w:suppressAutoHyphens/>
        <w:autoSpaceDE w:val="0"/>
        <w:autoSpaceDN w:val="0"/>
        <w:rPr>
          <w:rFonts w:cs="Arial"/>
          <w:bCs/>
          <w:iCs/>
          <w:spacing w:val="-3"/>
          <w:sz w:val="18"/>
        </w:rPr>
      </w:pPr>
      <w:r w:rsidRPr="006D308D">
        <w:rPr>
          <w:rFonts w:cs="Arial"/>
          <w:bCs/>
          <w:iCs/>
          <w:spacing w:val="-3"/>
          <w:sz w:val="18"/>
        </w:rPr>
        <w:t>A los efectos previstos en este documento, la dirección de correo es:</w:t>
      </w:r>
      <w:r w:rsidR="005B0E4C">
        <w:rPr>
          <w:rFonts w:cs="Arial"/>
          <w:bCs/>
          <w:iCs/>
          <w:spacing w:val="-3"/>
          <w:sz w:val="18"/>
        </w:rPr>
        <w:t xml:space="preserve"> </w:t>
      </w:r>
      <w:r w:rsidR="005B0E4C" w:rsidRPr="005B02E7">
        <w:rPr>
          <w:rFonts w:cs="Arial"/>
          <w:bCs/>
          <w:iCs/>
          <w:spacing w:val="-3"/>
          <w:sz w:val="18"/>
        </w:rPr>
        <w:t>dpd@TRAGSA</w:t>
      </w:r>
      <w:r w:rsidRPr="005B02E7">
        <w:rPr>
          <w:rFonts w:cs="Arial"/>
          <w:bCs/>
          <w:iCs/>
          <w:spacing w:val="-3"/>
          <w:sz w:val="18"/>
        </w:rPr>
        <w:t>.es</w:t>
      </w:r>
    </w:p>
    <w:p w14:paraId="13799A1E" w14:textId="5B1B3DA8" w:rsidR="006D308D" w:rsidRDefault="006D308D" w:rsidP="006D308D">
      <w:pPr>
        <w:widowControl w:val="0"/>
        <w:tabs>
          <w:tab w:val="left" w:pos="851"/>
        </w:tabs>
        <w:autoSpaceDE w:val="0"/>
        <w:autoSpaceDN w:val="0"/>
        <w:spacing w:before="0" w:after="240"/>
        <w:rPr>
          <w:b/>
          <w:bCs/>
          <w:sz w:val="18"/>
          <w:szCs w:val="22"/>
        </w:rPr>
      </w:pPr>
    </w:p>
    <w:p w14:paraId="3F1930B2" w14:textId="277B5C0E" w:rsidR="00E679FE" w:rsidRDefault="00E679FE" w:rsidP="006D308D">
      <w:pPr>
        <w:widowControl w:val="0"/>
        <w:tabs>
          <w:tab w:val="left" w:pos="851"/>
        </w:tabs>
        <w:autoSpaceDE w:val="0"/>
        <w:autoSpaceDN w:val="0"/>
        <w:spacing w:before="0" w:after="240"/>
        <w:rPr>
          <w:b/>
          <w:bCs/>
          <w:sz w:val="18"/>
          <w:szCs w:val="22"/>
        </w:rPr>
      </w:pPr>
    </w:p>
    <w:p w14:paraId="42875E40" w14:textId="71113BF4" w:rsidR="00E679FE" w:rsidRDefault="00E679FE" w:rsidP="006D308D">
      <w:pPr>
        <w:widowControl w:val="0"/>
        <w:tabs>
          <w:tab w:val="left" w:pos="851"/>
        </w:tabs>
        <w:autoSpaceDE w:val="0"/>
        <w:autoSpaceDN w:val="0"/>
        <w:spacing w:before="0" w:after="240"/>
        <w:rPr>
          <w:b/>
          <w:bCs/>
          <w:sz w:val="18"/>
          <w:szCs w:val="22"/>
        </w:rPr>
      </w:pPr>
    </w:p>
    <w:p w14:paraId="3D360277" w14:textId="70721086" w:rsidR="00E679FE" w:rsidRDefault="00E679FE" w:rsidP="006D308D">
      <w:pPr>
        <w:widowControl w:val="0"/>
        <w:tabs>
          <w:tab w:val="left" w:pos="851"/>
        </w:tabs>
        <w:autoSpaceDE w:val="0"/>
        <w:autoSpaceDN w:val="0"/>
        <w:spacing w:before="0" w:after="240"/>
        <w:rPr>
          <w:b/>
          <w:bCs/>
          <w:sz w:val="18"/>
          <w:szCs w:val="22"/>
        </w:rPr>
      </w:pPr>
    </w:p>
    <w:p w14:paraId="62F0E6D4" w14:textId="3ED6B9E4" w:rsidR="00E679FE" w:rsidRDefault="00E679FE" w:rsidP="006D308D">
      <w:pPr>
        <w:widowControl w:val="0"/>
        <w:tabs>
          <w:tab w:val="left" w:pos="851"/>
        </w:tabs>
        <w:autoSpaceDE w:val="0"/>
        <w:autoSpaceDN w:val="0"/>
        <w:spacing w:before="0" w:after="240"/>
        <w:rPr>
          <w:b/>
          <w:bCs/>
          <w:sz w:val="18"/>
          <w:szCs w:val="22"/>
        </w:rPr>
      </w:pPr>
    </w:p>
    <w:p w14:paraId="4EA63612" w14:textId="77777777" w:rsidR="00E679FE" w:rsidRPr="006D308D" w:rsidRDefault="00E679FE" w:rsidP="006D308D">
      <w:pPr>
        <w:widowControl w:val="0"/>
        <w:tabs>
          <w:tab w:val="left" w:pos="851"/>
        </w:tabs>
        <w:autoSpaceDE w:val="0"/>
        <w:autoSpaceDN w:val="0"/>
        <w:spacing w:before="0" w:after="240"/>
        <w:rPr>
          <w:b/>
          <w:bCs/>
          <w:sz w:val="18"/>
          <w:szCs w:val="22"/>
        </w:rPr>
      </w:pPr>
    </w:p>
    <w:p w14:paraId="6AA04956" w14:textId="77777777" w:rsidR="000F14FD" w:rsidRDefault="000F14FD" w:rsidP="006D308D">
      <w:pPr>
        <w:widowControl w:val="0"/>
        <w:tabs>
          <w:tab w:val="left" w:pos="851"/>
        </w:tabs>
        <w:autoSpaceDE w:val="0"/>
        <w:autoSpaceDN w:val="0"/>
        <w:spacing w:before="0" w:after="240"/>
        <w:jc w:val="center"/>
        <w:rPr>
          <w:sz w:val="18"/>
          <w:szCs w:val="22"/>
        </w:rPr>
      </w:pPr>
    </w:p>
    <w:p w14:paraId="271A830B" w14:textId="77777777" w:rsidR="00D2028C" w:rsidRDefault="00D2028C" w:rsidP="00D2028C">
      <w:pPr>
        <w:autoSpaceDE w:val="0"/>
        <w:autoSpaceDN w:val="0"/>
        <w:adjustRightInd w:val="0"/>
        <w:jc w:val="center"/>
        <w:rPr>
          <w:rFonts w:asciiTheme="majorHAnsi" w:hAnsiTheme="majorHAnsi" w:cs="Arial-ItalicMT"/>
          <w:b/>
          <w:iCs/>
          <w:sz w:val="18"/>
          <w:szCs w:val="18"/>
        </w:rPr>
      </w:pPr>
      <w:r w:rsidRPr="00772EB5">
        <w:rPr>
          <w:rFonts w:cs="Arial"/>
          <w:b/>
          <w:iCs/>
          <w:noProof/>
          <w:color w:val="000000"/>
          <w:szCs w:val="18"/>
        </w:rPr>
        <w:lastRenderedPageBreak/>
        <w:drawing>
          <wp:inline distT="0" distB="0" distL="0" distR="0" wp14:anchorId="3E9C5A2E" wp14:editId="0F3C66AA">
            <wp:extent cx="5716988" cy="644185"/>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610" cy="659692"/>
                    </a:xfrm>
                    <a:prstGeom prst="rect">
                      <a:avLst/>
                    </a:prstGeom>
                    <a:noFill/>
                  </pic:spPr>
                </pic:pic>
              </a:graphicData>
            </a:graphic>
          </wp:inline>
        </w:drawing>
      </w:r>
    </w:p>
    <w:p w14:paraId="3F21F68B" w14:textId="77777777" w:rsidR="00D2028C" w:rsidRPr="0034387F" w:rsidRDefault="00D2028C" w:rsidP="00D2028C">
      <w:pPr>
        <w:autoSpaceDE w:val="0"/>
        <w:autoSpaceDN w:val="0"/>
        <w:adjustRightInd w:val="0"/>
        <w:spacing w:before="0"/>
        <w:jc w:val="center"/>
        <w:rPr>
          <w:rFonts w:asciiTheme="majorHAnsi" w:eastAsia="Calibri" w:hAnsiTheme="majorHAnsi" w:cs="Arial-ItalicMT"/>
          <w:b/>
          <w:iCs/>
          <w:sz w:val="18"/>
          <w:szCs w:val="18"/>
        </w:rPr>
      </w:pPr>
      <w:r w:rsidRPr="0034387F">
        <w:rPr>
          <w:rFonts w:asciiTheme="majorHAnsi" w:eastAsia="Calibri" w:hAnsiTheme="majorHAnsi" w:cs="Arial-ItalicMT"/>
          <w:b/>
          <w:iCs/>
          <w:sz w:val="18"/>
          <w:szCs w:val="18"/>
        </w:rPr>
        <w:t xml:space="preserve">ANEXO IX </w:t>
      </w:r>
    </w:p>
    <w:p w14:paraId="14FBF928" w14:textId="77777777" w:rsidR="00D2028C" w:rsidRPr="0034387F" w:rsidRDefault="00D2028C" w:rsidP="00D2028C">
      <w:pPr>
        <w:autoSpaceDE w:val="0"/>
        <w:autoSpaceDN w:val="0"/>
        <w:adjustRightInd w:val="0"/>
        <w:jc w:val="center"/>
        <w:rPr>
          <w:rFonts w:asciiTheme="majorHAnsi" w:eastAsia="Calibri" w:hAnsiTheme="majorHAnsi" w:cs="Arial-ItalicMT"/>
          <w:b/>
          <w:iCs/>
          <w:sz w:val="18"/>
          <w:szCs w:val="18"/>
        </w:rPr>
      </w:pPr>
      <w:r w:rsidRPr="0034387F">
        <w:rPr>
          <w:rFonts w:asciiTheme="majorHAnsi" w:eastAsia="Calibri" w:hAnsiTheme="majorHAnsi" w:cs="Arial-ItalicMT"/>
          <w:b/>
          <w:iCs/>
          <w:sz w:val="18"/>
          <w:szCs w:val="18"/>
        </w:rPr>
        <w:t>ORDEN HFP/1030/2021</w:t>
      </w:r>
    </w:p>
    <w:p w14:paraId="21923206" w14:textId="77777777" w:rsidR="00D2028C" w:rsidRPr="0034387F" w:rsidRDefault="00D2028C" w:rsidP="00D2028C">
      <w:pPr>
        <w:autoSpaceDE w:val="0"/>
        <w:autoSpaceDN w:val="0"/>
        <w:adjustRightInd w:val="0"/>
        <w:spacing w:before="0" w:after="0"/>
        <w:rPr>
          <w:rFonts w:asciiTheme="majorHAnsi" w:eastAsia="Calibri" w:hAnsiTheme="majorHAnsi" w:cs="Arial-ItalicMT"/>
          <w:i/>
          <w:iCs/>
          <w:sz w:val="18"/>
          <w:szCs w:val="18"/>
        </w:rPr>
      </w:pPr>
      <w:r w:rsidRPr="0034387F">
        <w:rPr>
          <w:rFonts w:asciiTheme="majorHAnsi" w:eastAsia="Calibri" w:hAnsiTheme="majorHAnsi" w:cs="Arial-ItalicMT"/>
          <w:i/>
          <w:iCs/>
          <w:sz w:val="18"/>
          <w:szCs w:val="18"/>
        </w:rPr>
        <w:t>Modelo de declaración de cesión y tratamiento de datos en relación con la ejecución de actuaciones del plan de recuperación, transformación y resiliencia (PRTR)</w:t>
      </w:r>
    </w:p>
    <w:p w14:paraId="0095D664"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permStart w:id="1914127143" w:edGrp="everyone"/>
      <w:r w:rsidRPr="0034387F">
        <w:rPr>
          <w:rFonts w:asciiTheme="majorHAnsi" w:eastAsia="Calibri" w:hAnsiTheme="majorHAnsi" w:cs="ArialMT"/>
          <w:sz w:val="18"/>
          <w:szCs w:val="18"/>
        </w:rPr>
        <w:t>Don/Doña ……………………………………………………, DNI ………………</w:t>
      </w:r>
      <w:proofErr w:type="gramStart"/>
      <w:r w:rsidRPr="0034387F">
        <w:rPr>
          <w:rFonts w:asciiTheme="majorHAnsi" w:eastAsia="Calibri" w:hAnsiTheme="majorHAnsi" w:cs="ArialMT"/>
          <w:sz w:val="18"/>
          <w:szCs w:val="18"/>
        </w:rPr>
        <w:t>…….</w:t>
      </w:r>
      <w:proofErr w:type="gramEnd"/>
      <w:r w:rsidRPr="0034387F">
        <w:rPr>
          <w:rFonts w:asciiTheme="majorHAnsi" w:eastAsia="Calibri" w:hAnsiTheme="majorHAnsi" w:cs="ArialMT"/>
          <w:sz w:val="18"/>
          <w:szCs w:val="18"/>
        </w:rPr>
        <w:t>., como Consejero Delegado/Gerente/ de la entidad ………………………………………………………………………….., con NIF …………………………., y domicilio fiscal en ……………………………………………………………………………………. ………………………</w:t>
      </w:r>
      <w:permEnd w:id="1914127143"/>
      <w:r w:rsidRPr="0034387F">
        <w:rPr>
          <w:rFonts w:asciiTheme="majorHAnsi" w:eastAsia="Calibri" w:hAnsiTheme="majorHAnsi" w:cs="ArialMT"/>
          <w:sz w:val="18"/>
          <w:szCs w:val="18"/>
        </w:rPr>
        <w:t>beneficiaria de ayudas financiadas con recursos provenientes del PRTR/ que participa como contratista/subcontratista en el desarrollo de actuaciones necesarias para la consecución de los objetivos definidos en el componente 1, “Plan de choque de movilidad sostenible, segura y conectada en entornos urbanos y metropolitanos”,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0F4E7560" w14:textId="77777777" w:rsidR="00D2028C" w:rsidRPr="0034387F" w:rsidRDefault="00D2028C" w:rsidP="00D2028C">
      <w:pPr>
        <w:autoSpaceDE w:val="0"/>
        <w:autoSpaceDN w:val="0"/>
        <w:adjustRightInd w:val="0"/>
        <w:spacing w:before="0" w:after="0"/>
        <w:rPr>
          <w:rFonts w:asciiTheme="majorHAnsi" w:eastAsia="Calibri" w:hAnsiTheme="majorHAnsi" w:cs="ArialMT"/>
          <w:spacing w:val="-3"/>
          <w:sz w:val="18"/>
          <w:szCs w:val="18"/>
        </w:rPr>
      </w:pPr>
      <w:r w:rsidRPr="0034387F">
        <w:rPr>
          <w:rFonts w:asciiTheme="majorHAnsi" w:eastAsia="Calibri" w:hAnsiTheme="majorHAnsi" w:cs="ArialMT"/>
          <w:spacing w:val="-3"/>
          <w:sz w:val="18"/>
          <w:szCs w:val="18"/>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4FF99C72"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i. El nombre del perceptor final de los fondos;</w:t>
      </w:r>
    </w:p>
    <w:p w14:paraId="35F3AC13"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ii. el nombre del contratista y del subcontratista, cuando el perceptor final de los fondos sea un poder adjudicador de conformidad con el Derecho de la Unión o nacional en materia de contratación pública;</w:t>
      </w:r>
    </w:p>
    <w:p w14:paraId="601D3136"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iii. los nombres, apellidos y fechas de nacimiento de los titulares reales del perceptor de los fondos o del contratista, según se define en el artículo 3, punto 6, de la Directiva (UE) 2015/849 del Parlamento Europeo y del Consejo (26);</w:t>
      </w:r>
    </w:p>
    <w:p w14:paraId="5AF5DC6D"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25162C73"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Conforme al marco jurídico expuesto, manifiesta acceder a la cesión y tratamiento de los datos con los fines expresamente relacionados en los artículos citados.</w:t>
      </w:r>
    </w:p>
    <w:p w14:paraId="5EB3EC00"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permStart w:id="1224481524" w:edGrp="everyone"/>
      <w:r w:rsidRPr="0034387F">
        <w:rPr>
          <w:rFonts w:asciiTheme="majorHAnsi" w:eastAsia="Calibri" w:hAnsiTheme="majorHAnsi" w:cs="ArialMT"/>
          <w:sz w:val="18"/>
          <w:szCs w:val="18"/>
        </w:rPr>
        <w:t>A fecha de firma</w:t>
      </w:r>
    </w:p>
    <w:p w14:paraId="3771ACFE" w14:textId="77777777" w:rsidR="00D2028C" w:rsidRPr="0034387F" w:rsidRDefault="00D2028C" w:rsidP="00D2028C">
      <w:pPr>
        <w:autoSpaceDE w:val="0"/>
        <w:autoSpaceDN w:val="0"/>
        <w:adjustRightInd w:val="0"/>
        <w:spacing w:before="0" w:after="0"/>
        <w:rPr>
          <w:rFonts w:asciiTheme="majorHAnsi" w:eastAsia="Calibri" w:hAnsiTheme="majorHAnsi" w:cs="ArialMT"/>
          <w:sz w:val="18"/>
          <w:szCs w:val="18"/>
        </w:rPr>
      </w:pPr>
      <w:r w:rsidRPr="0034387F">
        <w:rPr>
          <w:rFonts w:asciiTheme="majorHAnsi" w:eastAsia="Calibri" w:hAnsiTheme="majorHAnsi" w:cs="ArialMT"/>
          <w:sz w:val="18"/>
          <w:szCs w:val="18"/>
        </w:rPr>
        <w:t>Fdo. …………………………………………….</w:t>
      </w:r>
    </w:p>
    <w:p w14:paraId="1F0662D1" w14:textId="77777777" w:rsidR="00D2028C" w:rsidRPr="001C2171" w:rsidRDefault="00D2028C" w:rsidP="00D2028C">
      <w:pPr>
        <w:autoSpaceDE w:val="0"/>
        <w:autoSpaceDN w:val="0"/>
        <w:adjustRightInd w:val="0"/>
        <w:spacing w:before="0" w:after="0"/>
        <w:rPr>
          <w:rFonts w:asciiTheme="majorHAnsi" w:hAnsiTheme="majorHAnsi" w:cs="ArialMT"/>
          <w:sz w:val="18"/>
          <w:szCs w:val="18"/>
        </w:rPr>
      </w:pPr>
      <w:r w:rsidRPr="0034387F">
        <w:rPr>
          <w:rFonts w:asciiTheme="majorHAnsi" w:eastAsia="Calibri" w:hAnsiTheme="majorHAnsi" w:cs="ArialMT"/>
          <w:sz w:val="18"/>
          <w:szCs w:val="18"/>
        </w:rPr>
        <w:t>Cargo: …………………………………………</w:t>
      </w:r>
      <w:permEnd w:id="1224481524"/>
      <w:r w:rsidRPr="001C2171">
        <w:rPr>
          <w:rFonts w:asciiTheme="majorHAnsi" w:hAnsiTheme="majorHAnsi" w:cs="ArialMT"/>
          <w:sz w:val="18"/>
          <w:szCs w:val="18"/>
        </w:rPr>
        <w:br w:type="page"/>
      </w:r>
    </w:p>
    <w:p w14:paraId="5309BDE6" w14:textId="77777777" w:rsidR="00D2028C" w:rsidRDefault="00D2028C" w:rsidP="00D2028C">
      <w:pPr>
        <w:autoSpaceDE w:val="0"/>
        <w:autoSpaceDN w:val="0"/>
        <w:adjustRightInd w:val="0"/>
        <w:jc w:val="center"/>
        <w:rPr>
          <w:rFonts w:asciiTheme="majorHAnsi" w:hAnsiTheme="majorHAnsi" w:cs="Arial-ItalicMT"/>
          <w:b/>
          <w:iCs/>
          <w:sz w:val="18"/>
          <w:szCs w:val="18"/>
        </w:rPr>
      </w:pPr>
      <w:r w:rsidRPr="00772EB5">
        <w:rPr>
          <w:rFonts w:cs="Arial"/>
          <w:b/>
          <w:iCs/>
          <w:noProof/>
          <w:color w:val="000000"/>
          <w:szCs w:val="18"/>
        </w:rPr>
        <w:lastRenderedPageBreak/>
        <w:drawing>
          <wp:inline distT="0" distB="0" distL="0" distR="0" wp14:anchorId="1B3B33F8" wp14:editId="49456B03">
            <wp:extent cx="5939790" cy="669290"/>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69290"/>
                    </a:xfrm>
                    <a:prstGeom prst="rect">
                      <a:avLst/>
                    </a:prstGeom>
                    <a:noFill/>
                  </pic:spPr>
                </pic:pic>
              </a:graphicData>
            </a:graphic>
          </wp:inline>
        </w:drawing>
      </w:r>
    </w:p>
    <w:p w14:paraId="37C6EF74" w14:textId="77777777" w:rsidR="00D2028C" w:rsidRPr="001C2171" w:rsidRDefault="00D2028C" w:rsidP="00D2028C">
      <w:pPr>
        <w:autoSpaceDE w:val="0"/>
        <w:autoSpaceDN w:val="0"/>
        <w:adjustRightInd w:val="0"/>
        <w:jc w:val="center"/>
        <w:rPr>
          <w:rFonts w:asciiTheme="majorHAnsi" w:hAnsiTheme="majorHAnsi" w:cs="Arial-ItalicMT"/>
          <w:b/>
          <w:iCs/>
          <w:sz w:val="18"/>
          <w:szCs w:val="18"/>
        </w:rPr>
      </w:pPr>
      <w:r w:rsidRPr="001C2171">
        <w:rPr>
          <w:rFonts w:asciiTheme="majorHAnsi" w:hAnsiTheme="majorHAnsi" w:cs="Arial-ItalicMT"/>
          <w:b/>
          <w:iCs/>
          <w:sz w:val="18"/>
          <w:szCs w:val="18"/>
        </w:rPr>
        <w:t xml:space="preserve">ANEXO X </w:t>
      </w:r>
    </w:p>
    <w:p w14:paraId="65DD193E" w14:textId="77777777" w:rsidR="00D2028C" w:rsidRPr="001C2171" w:rsidRDefault="00D2028C" w:rsidP="00D2028C">
      <w:pPr>
        <w:autoSpaceDE w:val="0"/>
        <w:autoSpaceDN w:val="0"/>
        <w:adjustRightInd w:val="0"/>
        <w:jc w:val="center"/>
        <w:rPr>
          <w:rFonts w:asciiTheme="majorHAnsi" w:hAnsiTheme="majorHAnsi" w:cs="Arial-ItalicMT"/>
          <w:b/>
          <w:iCs/>
          <w:sz w:val="18"/>
          <w:szCs w:val="18"/>
        </w:rPr>
      </w:pPr>
      <w:r w:rsidRPr="001C2171">
        <w:rPr>
          <w:rFonts w:asciiTheme="majorHAnsi" w:hAnsiTheme="majorHAnsi" w:cs="Arial-ItalicMT"/>
          <w:b/>
          <w:iCs/>
          <w:sz w:val="18"/>
          <w:szCs w:val="18"/>
        </w:rPr>
        <w:t>ORDEN HFP/1030/2021</w:t>
      </w:r>
    </w:p>
    <w:p w14:paraId="6E1E5323" w14:textId="77777777" w:rsidR="00D2028C" w:rsidRPr="001C2171" w:rsidRDefault="00D2028C" w:rsidP="00D2028C">
      <w:pPr>
        <w:autoSpaceDE w:val="0"/>
        <w:autoSpaceDN w:val="0"/>
        <w:adjustRightInd w:val="0"/>
        <w:spacing w:before="240"/>
        <w:rPr>
          <w:rFonts w:asciiTheme="majorHAnsi" w:hAnsiTheme="majorHAnsi" w:cs="Arial-ItalicMT"/>
          <w:i/>
          <w:iCs/>
          <w:sz w:val="18"/>
          <w:szCs w:val="18"/>
        </w:rPr>
      </w:pPr>
      <w:r w:rsidRPr="001C2171">
        <w:rPr>
          <w:rFonts w:asciiTheme="majorHAnsi" w:hAnsiTheme="majorHAnsi" w:cs="Arial-ItalicMT"/>
          <w:i/>
          <w:iCs/>
          <w:sz w:val="18"/>
          <w:szCs w:val="18"/>
        </w:rPr>
        <w:t>Declaración de compromiso en relación con la ejecución de actuaciones del plan de recuperación, transformación y resiliencia (PRTR) en relación con el Contrato nº</w:t>
      </w:r>
      <w:permStart w:id="1946643672" w:edGrp="everyone"/>
      <w:r w:rsidRPr="001C2171">
        <w:rPr>
          <w:rFonts w:asciiTheme="majorHAnsi" w:hAnsiTheme="majorHAnsi" w:cs="Arial-ItalicMT"/>
          <w:i/>
          <w:iCs/>
          <w:sz w:val="18"/>
          <w:szCs w:val="18"/>
        </w:rPr>
        <w:t>……………..</w:t>
      </w:r>
      <w:permEnd w:id="1946643672"/>
    </w:p>
    <w:p w14:paraId="1C6849F9" w14:textId="77777777" w:rsidR="00D2028C" w:rsidRPr="001C2171" w:rsidRDefault="00D2028C" w:rsidP="00D2028C">
      <w:pPr>
        <w:autoSpaceDE w:val="0"/>
        <w:autoSpaceDN w:val="0"/>
        <w:adjustRightInd w:val="0"/>
        <w:spacing w:before="240"/>
        <w:rPr>
          <w:rFonts w:asciiTheme="majorHAnsi" w:hAnsiTheme="majorHAnsi" w:cs="ArialMT"/>
          <w:sz w:val="18"/>
          <w:szCs w:val="18"/>
        </w:rPr>
      </w:pPr>
      <w:permStart w:id="525367591" w:edGrp="everyone"/>
      <w:r w:rsidRPr="001C2171">
        <w:rPr>
          <w:rFonts w:asciiTheme="majorHAnsi" w:hAnsiTheme="majorHAnsi" w:cs="ArialMT"/>
          <w:sz w:val="18"/>
          <w:szCs w:val="18"/>
        </w:rPr>
        <w:t xml:space="preserve">Don/Doña ………………………………………………., con DNI …………………….., como titular del órgano/ Consejero Delegado/Gerente/ de la entidad …………………………………., con NIF …………………………., y domicilio fiscal en ………………………………………………………….en </w:t>
      </w:r>
      <w:permEnd w:id="525367591"/>
      <w:r w:rsidRPr="001C2171">
        <w:rPr>
          <w:rFonts w:asciiTheme="majorHAnsi" w:hAnsiTheme="majorHAnsi" w:cs="ArialMT"/>
          <w:sz w:val="18"/>
          <w:szCs w:val="18"/>
        </w:rPr>
        <w:t>la condición de subcontratista, en el desarrollo de actuaciones necesarias para la consecución de los objetivos definidos en el Componente 0</w:t>
      </w:r>
      <w:r>
        <w:rPr>
          <w:rFonts w:asciiTheme="majorHAnsi" w:hAnsiTheme="majorHAnsi" w:cs="ArialMT"/>
          <w:sz w:val="18"/>
          <w:szCs w:val="18"/>
        </w:rPr>
        <w:t>1</w:t>
      </w:r>
      <w:r w:rsidRPr="001C2171">
        <w:rPr>
          <w:rFonts w:asciiTheme="majorHAnsi" w:hAnsiTheme="majorHAnsi" w:cs="ArialMT"/>
          <w:sz w:val="18"/>
          <w:szCs w:val="18"/>
        </w:rPr>
        <w:t xml:space="preserve"> “</w:t>
      </w:r>
      <w:r w:rsidRPr="00C520C8">
        <w:rPr>
          <w:rFonts w:asciiTheme="majorHAnsi" w:hAnsiTheme="majorHAnsi" w:cs="ArialMT"/>
          <w:sz w:val="18"/>
          <w:szCs w:val="18"/>
        </w:rPr>
        <w:t>“Plan de choque de movilidad sostenible, segura y conectada en ent</w:t>
      </w:r>
      <w:r>
        <w:rPr>
          <w:rFonts w:asciiTheme="majorHAnsi" w:hAnsiTheme="majorHAnsi" w:cs="ArialMT"/>
          <w:sz w:val="18"/>
          <w:szCs w:val="18"/>
        </w:rPr>
        <w:t>ornos urbanos y metropolitanos”</w:t>
      </w:r>
      <w:r w:rsidRPr="001C2171">
        <w:rPr>
          <w:rFonts w:asciiTheme="majorHAnsi" w:hAnsiTheme="majorHAnsi" w:cs="ArialMT"/>
          <w:sz w:val="18"/>
          <w:szCs w:val="18"/>
        </w:rPr>
        <w:t>,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67EA8A6E" w14:textId="77777777" w:rsidR="00D2028C" w:rsidRPr="001C2171" w:rsidRDefault="00D2028C" w:rsidP="00D2028C">
      <w:pPr>
        <w:autoSpaceDE w:val="0"/>
        <w:autoSpaceDN w:val="0"/>
        <w:adjustRightInd w:val="0"/>
        <w:spacing w:before="240"/>
        <w:rPr>
          <w:rFonts w:asciiTheme="majorHAnsi" w:hAnsiTheme="majorHAnsi" w:cs="ArialMT"/>
          <w:sz w:val="18"/>
          <w:szCs w:val="18"/>
        </w:rPr>
      </w:pPr>
      <w:r w:rsidRPr="001C2171">
        <w:rPr>
          <w:rFonts w:asciiTheme="majorHAnsi" w:hAnsiTheme="majorHAnsi" w:cs="ArialMT"/>
          <w:sz w:val="18"/>
          <w:szCs w:val="18"/>
        </w:rPr>
        <w:t>Adicionalmente, atendiendo al contenido del PRTR, se compromete a respetar los principios de economía circular y evitar impactos negativos significativos en el medio ambiente («DNSH» por sus siglas en inglés «</w:t>
      </w:r>
      <w:r w:rsidRPr="001C2171">
        <w:rPr>
          <w:rFonts w:asciiTheme="majorHAnsi" w:hAnsiTheme="majorHAnsi" w:cs="Arial-ItalicMT"/>
          <w:i/>
          <w:iCs/>
          <w:sz w:val="18"/>
          <w:szCs w:val="18"/>
        </w:rPr>
        <w:t>do no significant harm</w:t>
      </w:r>
      <w:r w:rsidRPr="001C2171">
        <w:rPr>
          <w:rFonts w:asciiTheme="majorHAnsi" w:hAnsiTheme="majorHAnsi" w:cs="ArialMT"/>
          <w:sz w:val="18"/>
          <w:szCs w:val="18"/>
        </w:rPr>
        <w:t>») en la ejecución de las actuaciones llevadas a cabo en el marco de dicho Plan, y manifiesta que no incurre en doble financiación y que, en su caso, no le consta riesgo de incompatibilidad con el régimen de ayudas de Estado.</w:t>
      </w:r>
    </w:p>
    <w:p w14:paraId="2BCD87E9" w14:textId="77777777" w:rsidR="00D2028C" w:rsidRPr="001C2171" w:rsidRDefault="00D2028C" w:rsidP="00D2028C">
      <w:pPr>
        <w:autoSpaceDE w:val="0"/>
        <w:autoSpaceDN w:val="0"/>
        <w:adjustRightInd w:val="0"/>
        <w:spacing w:before="240"/>
        <w:rPr>
          <w:rFonts w:asciiTheme="majorHAnsi" w:hAnsiTheme="majorHAnsi" w:cs="ArialMT"/>
          <w:sz w:val="18"/>
          <w:szCs w:val="18"/>
        </w:rPr>
      </w:pPr>
      <w:permStart w:id="93155882" w:edGrp="everyone"/>
      <w:r w:rsidRPr="001C2171">
        <w:rPr>
          <w:rFonts w:asciiTheme="majorHAnsi" w:hAnsiTheme="majorHAnsi" w:cs="ArialMT"/>
          <w:sz w:val="18"/>
          <w:szCs w:val="18"/>
        </w:rPr>
        <w:t>……………………………..., XX de …………… de 202X</w:t>
      </w:r>
    </w:p>
    <w:p w14:paraId="06E3C958" w14:textId="77777777" w:rsidR="00D2028C" w:rsidRPr="001C2171" w:rsidRDefault="00D2028C" w:rsidP="00D2028C">
      <w:pPr>
        <w:autoSpaceDE w:val="0"/>
        <w:autoSpaceDN w:val="0"/>
        <w:adjustRightInd w:val="0"/>
        <w:spacing w:before="240"/>
        <w:rPr>
          <w:rFonts w:asciiTheme="majorHAnsi" w:hAnsiTheme="majorHAnsi" w:cs="ArialMT"/>
          <w:sz w:val="18"/>
          <w:szCs w:val="18"/>
        </w:rPr>
      </w:pPr>
      <w:r w:rsidRPr="001C2171">
        <w:rPr>
          <w:rFonts w:asciiTheme="majorHAnsi" w:hAnsiTheme="majorHAnsi" w:cs="ArialMT"/>
          <w:sz w:val="18"/>
          <w:szCs w:val="18"/>
        </w:rPr>
        <w:t>Fdo. …………………………………………….</w:t>
      </w:r>
    </w:p>
    <w:p w14:paraId="6BAFE452" w14:textId="77777777" w:rsidR="00D2028C" w:rsidRDefault="00D2028C" w:rsidP="00D2028C">
      <w:pPr>
        <w:spacing w:before="240"/>
        <w:rPr>
          <w:rFonts w:asciiTheme="majorHAnsi" w:hAnsiTheme="majorHAnsi" w:cs="ArialMT"/>
          <w:sz w:val="18"/>
          <w:szCs w:val="18"/>
        </w:rPr>
      </w:pPr>
      <w:r w:rsidRPr="001C2171">
        <w:rPr>
          <w:rFonts w:asciiTheme="majorHAnsi" w:hAnsiTheme="majorHAnsi" w:cs="ArialMT"/>
          <w:sz w:val="18"/>
          <w:szCs w:val="18"/>
        </w:rPr>
        <w:t>Cargo: …………………………………………</w:t>
      </w:r>
    </w:p>
    <w:permEnd w:id="93155882"/>
    <w:p w14:paraId="2B5C0B3B" w14:textId="77777777" w:rsidR="00FF5045" w:rsidRPr="00214115" w:rsidRDefault="00D2028C" w:rsidP="00FF5045">
      <w:pPr>
        <w:tabs>
          <w:tab w:val="left" w:pos="-720"/>
        </w:tabs>
        <w:jc w:val="center"/>
        <w:rPr>
          <w:rFonts w:asciiTheme="majorHAnsi" w:hAnsiTheme="majorHAnsi"/>
          <w:b/>
          <w:szCs w:val="18"/>
          <w:lang w:val="es-ES_tradnl"/>
        </w:rPr>
      </w:pPr>
      <w:r>
        <w:rPr>
          <w:rFonts w:asciiTheme="majorHAnsi" w:hAnsiTheme="majorHAnsi" w:cs="ArialMT"/>
          <w:sz w:val="18"/>
          <w:szCs w:val="18"/>
        </w:rPr>
        <w:br w:type="page"/>
      </w:r>
      <w:r w:rsidR="00FF5045" w:rsidRPr="00DA0F08">
        <w:rPr>
          <w:rFonts w:asciiTheme="majorHAnsi" w:hAnsiTheme="majorHAnsi"/>
          <w:b/>
          <w:szCs w:val="18"/>
          <w:lang w:val="es-ES_tradnl"/>
        </w:rPr>
        <w:lastRenderedPageBreak/>
        <w:t>DECLARACIÓN DE AUSENCIA DE CONFLICTO DE INTERESES (DACI)</w:t>
      </w:r>
    </w:p>
    <w:p w14:paraId="0527A09E" w14:textId="77777777" w:rsidR="00FF5045" w:rsidRPr="00214115" w:rsidRDefault="00FF5045" w:rsidP="00FF5045">
      <w:pPr>
        <w:tabs>
          <w:tab w:val="left" w:pos="-720"/>
        </w:tabs>
        <w:jc w:val="left"/>
        <w:rPr>
          <w:b/>
          <w:iCs/>
          <w:szCs w:val="18"/>
        </w:rPr>
      </w:pPr>
      <w:r w:rsidRPr="00214115">
        <w:rPr>
          <w:rFonts w:ascii="Calibri" w:hAnsi="Calibri"/>
          <w:noProof/>
        </w:rPr>
        <w:drawing>
          <wp:inline distT="0" distB="0" distL="0" distR="0" wp14:anchorId="2D2E5668" wp14:editId="65B5AA19">
            <wp:extent cx="2018805" cy="1135185"/>
            <wp:effectExtent l="0" t="0" r="0" b="0"/>
            <wp:docPr id="50" name="Imagen 50" descr="P:\Grupos\Direccion Adta Secretaria General\Unidad Contratacion\FONDOS PRTR\logosplanderecuperacion\JPG\Logo PRTR tres líneas\Logo PRTR tres lí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upos\Direccion Adta Secretaria General\Unidad Contratacion\FONDOS PRTR\logosplanderecuperacion\JPG\Logo PRTR tres líneas\Logo PRTR tres líneas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612" cy="1143511"/>
                    </a:xfrm>
                    <a:prstGeom prst="rect">
                      <a:avLst/>
                    </a:prstGeom>
                    <a:noFill/>
                    <a:ln>
                      <a:noFill/>
                    </a:ln>
                  </pic:spPr>
                </pic:pic>
              </a:graphicData>
            </a:graphic>
          </wp:inline>
        </w:drawing>
      </w:r>
      <w:r w:rsidRPr="00214115">
        <w:rPr>
          <w:b/>
          <w:iCs/>
          <w:szCs w:val="18"/>
        </w:rPr>
        <w:tab/>
      </w:r>
      <w:r w:rsidRPr="00214115">
        <w:rPr>
          <w:b/>
          <w:iCs/>
          <w:szCs w:val="18"/>
        </w:rPr>
        <w:tab/>
      </w:r>
      <w:r w:rsidRPr="00214115">
        <w:rPr>
          <w:b/>
          <w:iCs/>
          <w:szCs w:val="18"/>
        </w:rPr>
        <w:tab/>
      </w:r>
      <w:r w:rsidRPr="00214115">
        <w:rPr>
          <w:rFonts w:ascii="Calibri" w:hAnsi="Calibri"/>
          <w:noProof/>
        </w:rPr>
        <w:drawing>
          <wp:inline distT="0" distB="0" distL="0" distR="0" wp14:anchorId="054B6484" wp14:editId="385BD0DA">
            <wp:extent cx="2576946" cy="849085"/>
            <wp:effectExtent l="0" t="0" r="0" b="8255"/>
            <wp:docPr id="51" name="Imagen 51" descr="P:\Grupos\Direccion Adta Secretaria General\Unidad Contratacion\FONDOS PRTR\nextgenerationeu_es\JPEG\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upos\Direccion Adta Secretaria General\Unidad Contratacion\FONDOS PRTR\nextgenerationeu_es\JPEG\ES Financiado por la Unión Europea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7255" cy="852482"/>
                    </a:xfrm>
                    <a:prstGeom prst="rect">
                      <a:avLst/>
                    </a:prstGeom>
                    <a:noFill/>
                    <a:ln>
                      <a:noFill/>
                    </a:ln>
                  </pic:spPr>
                </pic:pic>
              </a:graphicData>
            </a:graphic>
          </wp:inline>
        </w:drawing>
      </w:r>
    </w:p>
    <w:p w14:paraId="5C497A21" w14:textId="77777777" w:rsidR="00FF5045" w:rsidRPr="00214115" w:rsidRDefault="00FF5045" w:rsidP="00FF5045">
      <w:pPr>
        <w:pStyle w:val="GrupoTragsanormal"/>
        <w:spacing w:after="0" w:line="360" w:lineRule="auto"/>
        <w:rPr>
          <w:rFonts w:asciiTheme="majorHAnsi" w:hAnsiTheme="majorHAnsi"/>
          <w:sz w:val="18"/>
          <w:szCs w:val="18"/>
        </w:rPr>
      </w:pPr>
    </w:p>
    <w:p w14:paraId="09DF2EB1" w14:textId="77777777" w:rsidR="00FF5045" w:rsidRPr="003E55EE" w:rsidRDefault="00FF5045" w:rsidP="00FF5045">
      <w:pPr>
        <w:widowControl w:val="0"/>
        <w:autoSpaceDE w:val="0"/>
        <w:autoSpaceDN w:val="0"/>
        <w:rPr>
          <w:rFonts w:asciiTheme="majorHAnsi" w:hAnsiTheme="majorHAnsi" w:cs="Arial"/>
          <w:b/>
          <w:iCs/>
          <w:color w:val="000000"/>
          <w:szCs w:val="20"/>
        </w:rPr>
      </w:pPr>
      <w:r w:rsidRPr="00214115">
        <w:rPr>
          <w:rFonts w:asciiTheme="majorHAnsi" w:hAnsiTheme="majorHAnsi"/>
          <w:szCs w:val="18"/>
        </w:rPr>
        <w:t>Expediente:</w:t>
      </w:r>
      <w:r w:rsidRPr="002F261A">
        <w:rPr>
          <w:rFonts w:asciiTheme="majorHAnsi" w:hAnsiTheme="majorHAnsi"/>
          <w:szCs w:val="18"/>
        </w:rPr>
        <w:t xml:space="preserve"> </w:t>
      </w:r>
      <w:r w:rsidRPr="003E55EE">
        <w:rPr>
          <w:rFonts w:asciiTheme="majorHAnsi" w:hAnsiTheme="majorHAnsi" w:cs="Arial"/>
          <w:b/>
          <w:iCs/>
          <w:color w:val="000000"/>
          <w:szCs w:val="20"/>
        </w:rPr>
        <w:t xml:space="preserve">ARRENDAMIENTO DE LOCAL DESTINADO A COMEDOR Y VESTUARIO PARA LA EMPRESA DEL GRUPO TRAGSA PARA LAS OBRAS DE MOVILIDAD SOSTENIBLE MEDIANTE CONEXIÓN ACCESIBLE AL CASCO HISTÓRICO DE CUENCA DESDE EL PASEO DEL HUÉCAR HASTA LAS CALLES SANTA CATALINA Y COLMILLO (CUENCA), EN EL MARCO DEL PLAN DE RECUPERACIÓN, TRANSFORMACIÓN Y RESILIENCIA FINANCIADO POR LA UNIÓN EUROPEA – NEXTGENERATIONEU. </w:t>
      </w:r>
    </w:p>
    <w:p w14:paraId="520EE297" w14:textId="77777777" w:rsidR="00FF5045" w:rsidRPr="003F24D5" w:rsidRDefault="00FF5045" w:rsidP="00FF5045">
      <w:pPr>
        <w:widowControl w:val="0"/>
        <w:autoSpaceDE w:val="0"/>
        <w:autoSpaceDN w:val="0"/>
        <w:rPr>
          <w:rFonts w:cs="Arial"/>
          <w:b/>
          <w:bCs/>
          <w:szCs w:val="20"/>
        </w:rPr>
      </w:pPr>
      <w:r>
        <w:rPr>
          <w:rFonts w:asciiTheme="majorHAnsi" w:hAnsiTheme="majorHAnsi" w:cs="Arial"/>
          <w:b/>
          <w:iCs/>
          <w:color w:val="000000"/>
          <w:szCs w:val="20"/>
        </w:rPr>
        <w:t>Ref. TSA0077575</w:t>
      </w:r>
    </w:p>
    <w:p w14:paraId="20178DBA" w14:textId="77777777" w:rsidR="00FF5045" w:rsidRPr="00214115" w:rsidRDefault="00FF5045" w:rsidP="00FF5045">
      <w:pPr>
        <w:widowControl w:val="0"/>
        <w:suppressAutoHyphens/>
        <w:autoSpaceDE w:val="0"/>
        <w:autoSpaceDN w:val="0"/>
        <w:rPr>
          <w:rFonts w:asciiTheme="majorHAnsi" w:hAnsiTheme="majorHAnsi"/>
          <w:szCs w:val="18"/>
        </w:rPr>
      </w:pPr>
    </w:p>
    <w:p w14:paraId="42A4EE5D" w14:textId="77777777" w:rsidR="00FF5045" w:rsidRPr="00214115" w:rsidRDefault="00FF5045" w:rsidP="00FF5045">
      <w:pPr>
        <w:pStyle w:val="GrupoTragsanormal"/>
        <w:spacing w:line="360" w:lineRule="auto"/>
        <w:rPr>
          <w:rFonts w:asciiTheme="majorHAnsi" w:hAnsiTheme="majorHAnsi"/>
          <w:sz w:val="18"/>
          <w:szCs w:val="18"/>
        </w:rPr>
      </w:pPr>
      <w:r w:rsidRPr="00214115">
        <w:rPr>
          <w:rFonts w:asciiTheme="majorHAnsi" w:hAnsiTheme="majorHAnsi"/>
          <w:sz w:val="18"/>
          <w:szCs w:val="18"/>
        </w:rPr>
        <w:t>Al objeto de garantizar la imparcialidad en el procedimiento de contratación arriba referenciado, los abajo firmantes, como participantes en el proceso de preparación y tramitación del expediente, declaran:</w:t>
      </w:r>
    </w:p>
    <w:p w14:paraId="4C593ECD" w14:textId="77777777" w:rsidR="00FF5045" w:rsidRPr="00214115" w:rsidRDefault="00FF5045" w:rsidP="00FF5045">
      <w:pPr>
        <w:pStyle w:val="GrupoTragsanormal"/>
        <w:spacing w:line="360" w:lineRule="auto"/>
        <w:rPr>
          <w:rFonts w:asciiTheme="majorHAnsi" w:hAnsiTheme="majorHAnsi"/>
          <w:sz w:val="18"/>
          <w:szCs w:val="18"/>
        </w:rPr>
      </w:pPr>
      <w:r w:rsidRPr="009D39BE">
        <w:rPr>
          <w:rFonts w:asciiTheme="majorHAnsi" w:hAnsiTheme="majorHAnsi"/>
          <w:b/>
          <w:sz w:val="18"/>
          <w:szCs w:val="18"/>
        </w:rPr>
        <w:t xml:space="preserve">Primero. </w:t>
      </w:r>
      <w:r w:rsidRPr="00214115">
        <w:rPr>
          <w:rFonts w:asciiTheme="majorHAnsi" w:hAnsiTheme="majorHAnsi"/>
          <w:sz w:val="18"/>
          <w:szCs w:val="18"/>
        </w:rPr>
        <w:t>Estar informados de lo siguiente:</w:t>
      </w:r>
    </w:p>
    <w:p w14:paraId="16CB1039" w14:textId="77777777" w:rsidR="00FF5045" w:rsidRPr="00214115" w:rsidRDefault="00FF5045" w:rsidP="00FF5045">
      <w:pPr>
        <w:pStyle w:val="GrupoTragsanormal"/>
        <w:spacing w:line="360" w:lineRule="auto"/>
        <w:rPr>
          <w:rFonts w:asciiTheme="majorHAnsi" w:hAnsiTheme="majorHAnsi"/>
          <w:sz w:val="18"/>
          <w:szCs w:val="18"/>
        </w:rPr>
      </w:pPr>
      <w:r w:rsidRPr="00214115">
        <w:rPr>
          <w:rFonts w:asciiTheme="majorHAnsi" w:hAnsiTheme="majorHAnsi"/>
          <w:sz w:val="18"/>
          <w:szCs w:val="18"/>
        </w:rPr>
        <w:t xml:space="preserve">1. Que el artículo 61.3 «Conflicto de intereses», del Reglamento (UE, </w:t>
      </w:r>
      <w:proofErr w:type="spellStart"/>
      <w:r w:rsidRPr="00214115">
        <w:rPr>
          <w:rFonts w:asciiTheme="majorHAnsi" w:hAnsiTheme="majorHAnsi"/>
          <w:sz w:val="18"/>
          <w:szCs w:val="18"/>
        </w:rPr>
        <w:t>Euratom</w:t>
      </w:r>
      <w:proofErr w:type="spellEnd"/>
      <w:r w:rsidRPr="00214115">
        <w:rPr>
          <w:rFonts w:asciiTheme="majorHAnsi" w:hAnsiTheme="majorHAnsi"/>
          <w:sz w:val="18"/>
          <w:szCs w:val="18"/>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073A14B5" w14:textId="77777777" w:rsidR="00FF5045" w:rsidRPr="00214115" w:rsidRDefault="00FF5045" w:rsidP="00FF5045">
      <w:pPr>
        <w:pStyle w:val="GrupoTragsanormal"/>
        <w:spacing w:line="360" w:lineRule="auto"/>
        <w:rPr>
          <w:rFonts w:asciiTheme="majorHAnsi" w:hAnsiTheme="majorHAnsi"/>
          <w:sz w:val="18"/>
          <w:szCs w:val="18"/>
        </w:rPr>
      </w:pPr>
      <w:r w:rsidRPr="00214115">
        <w:rPr>
          <w:rFonts w:asciiTheme="majorHAnsi" w:hAnsiTheme="majorHAnsi"/>
          <w:sz w:val="18"/>
          <w:szCs w:val="18"/>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A39077E" w14:textId="77777777" w:rsidR="00FF5045" w:rsidRPr="00214115" w:rsidRDefault="00FF5045" w:rsidP="00FF5045">
      <w:pPr>
        <w:pStyle w:val="GrupoTragsanormal"/>
        <w:spacing w:line="360" w:lineRule="auto"/>
        <w:rPr>
          <w:rFonts w:asciiTheme="majorHAnsi" w:hAnsiTheme="majorHAnsi"/>
          <w:sz w:val="18"/>
          <w:szCs w:val="18"/>
        </w:rPr>
      </w:pPr>
      <w:r w:rsidRPr="00214115">
        <w:rPr>
          <w:rFonts w:asciiTheme="majorHAnsi" w:hAnsiTheme="majorHAnsi"/>
          <w:sz w:val="18"/>
          <w:szCs w:val="18"/>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58E15F43" w14:textId="77777777" w:rsidR="00FF5045" w:rsidRPr="00214115" w:rsidRDefault="00FF5045" w:rsidP="00FF5045">
      <w:pPr>
        <w:pStyle w:val="GrupoTragsanormal"/>
        <w:numPr>
          <w:ilvl w:val="0"/>
          <w:numId w:val="19"/>
        </w:numPr>
        <w:spacing w:line="360" w:lineRule="auto"/>
        <w:rPr>
          <w:rFonts w:asciiTheme="majorHAnsi" w:hAnsiTheme="majorHAnsi"/>
          <w:sz w:val="18"/>
          <w:szCs w:val="18"/>
        </w:rPr>
      </w:pPr>
      <w:r w:rsidRPr="00214115">
        <w:rPr>
          <w:rFonts w:asciiTheme="majorHAnsi" w:hAnsiTheme="majorHAnsi"/>
          <w:sz w:val="18"/>
          <w:szCs w:val="18"/>
        </w:rPr>
        <w:t>Tener interés personal en el asunto de que se trate o en otro en cuya resolución pudiera influir la de aquél; ser administrador de sociedad o entidad interesada, o tener cuestión litigiosa pendiente con algún interesado.</w:t>
      </w:r>
    </w:p>
    <w:p w14:paraId="59107C28" w14:textId="77777777" w:rsidR="00FF5045" w:rsidRDefault="00FF5045" w:rsidP="00FF5045">
      <w:pPr>
        <w:pStyle w:val="GrupoTragsanormal"/>
        <w:numPr>
          <w:ilvl w:val="0"/>
          <w:numId w:val="19"/>
        </w:numPr>
        <w:spacing w:line="360" w:lineRule="auto"/>
        <w:rPr>
          <w:rFonts w:asciiTheme="majorHAnsi" w:hAnsiTheme="majorHAnsi"/>
          <w:sz w:val="18"/>
          <w:szCs w:val="18"/>
        </w:rPr>
      </w:pPr>
      <w:r w:rsidRPr="00214115">
        <w:rPr>
          <w:rFonts w:asciiTheme="majorHAnsi" w:hAnsiTheme="majorHAnsi"/>
          <w:sz w:val="18"/>
          <w:szCs w:val="18"/>
        </w:rPr>
        <w:t xml:space="preserve">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w:t>
      </w:r>
      <w:r w:rsidRPr="00214115">
        <w:rPr>
          <w:rFonts w:asciiTheme="majorHAnsi" w:hAnsiTheme="majorHAnsi"/>
          <w:sz w:val="18"/>
          <w:szCs w:val="18"/>
        </w:rPr>
        <w:lastRenderedPageBreak/>
        <w:t>procedimiento, así como compartir despacho profesional o estar asociado con éstos para el asesoramiento, la representación o el mandato.</w:t>
      </w:r>
    </w:p>
    <w:p w14:paraId="6877FD2B" w14:textId="77777777" w:rsidR="00FF5045" w:rsidRPr="00214115" w:rsidRDefault="00FF5045" w:rsidP="00FF5045">
      <w:pPr>
        <w:pStyle w:val="GrupoTragsanormal"/>
        <w:spacing w:line="360" w:lineRule="auto"/>
        <w:ind w:left="720"/>
        <w:rPr>
          <w:rFonts w:asciiTheme="majorHAnsi" w:hAnsiTheme="majorHAnsi"/>
          <w:sz w:val="18"/>
          <w:szCs w:val="18"/>
        </w:rPr>
      </w:pPr>
    </w:p>
    <w:p w14:paraId="5E385760" w14:textId="77777777" w:rsidR="00FF5045" w:rsidRPr="00214115" w:rsidRDefault="00FF5045" w:rsidP="00FF5045">
      <w:pPr>
        <w:pStyle w:val="GrupoTragsanormal"/>
        <w:numPr>
          <w:ilvl w:val="0"/>
          <w:numId w:val="19"/>
        </w:numPr>
        <w:spacing w:line="360" w:lineRule="auto"/>
        <w:rPr>
          <w:rFonts w:asciiTheme="majorHAnsi" w:hAnsiTheme="majorHAnsi"/>
          <w:sz w:val="18"/>
          <w:szCs w:val="18"/>
        </w:rPr>
      </w:pPr>
      <w:r w:rsidRPr="00214115">
        <w:rPr>
          <w:rFonts w:asciiTheme="majorHAnsi" w:hAnsiTheme="majorHAnsi"/>
          <w:sz w:val="18"/>
          <w:szCs w:val="18"/>
        </w:rPr>
        <w:t>Tener amistad íntima o enemistad manifiesta con alguna de las personas mencionadas en el apartado anterior.</w:t>
      </w:r>
    </w:p>
    <w:p w14:paraId="327CE846" w14:textId="77777777" w:rsidR="00FF5045" w:rsidRPr="00214115" w:rsidRDefault="00FF5045" w:rsidP="00FF5045">
      <w:pPr>
        <w:pStyle w:val="GrupoTragsanormal"/>
        <w:numPr>
          <w:ilvl w:val="0"/>
          <w:numId w:val="19"/>
        </w:numPr>
        <w:spacing w:line="360" w:lineRule="auto"/>
        <w:rPr>
          <w:rFonts w:asciiTheme="majorHAnsi" w:hAnsiTheme="majorHAnsi"/>
          <w:sz w:val="18"/>
          <w:szCs w:val="18"/>
        </w:rPr>
      </w:pPr>
      <w:r w:rsidRPr="00214115">
        <w:rPr>
          <w:rFonts w:asciiTheme="majorHAnsi" w:hAnsiTheme="majorHAnsi"/>
          <w:sz w:val="18"/>
          <w:szCs w:val="18"/>
        </w:rPr>
        <w:t>Haber intervenido como perito o como testigo en el procedimiento de que se trate.</w:t>
      </w:r>
    </w:p>
    <w:p w14:paraId="7CE79C91" w14:textId="77777777" w:rsidR="00FF5045" w:rsidRPr="00214115" w:rsidRDefault="00FF5045" w:rsidP="00FF5045">
      <w:pPr>
        <w:pStyle w:val="GrupoTragsanormal"/>
        <w:numPr>
          <w:ilvl w:val="0"/>
          <w:numId w:val="19"/>
        </w:numPr>
        <w:spacing w:line="360" w:lineRule="auto"/>
        <w:rPr>
          <w:sz w:val="18"/>
          <w:szCs w:val="18"/>
        </w:rPr>
      </w:pPr>
      <w:r w:rsidRPr="00214115">
        <w:rPr>
          <w:rFonts w:asciiTheme="majorHAnsi" w:hAnsiTheme="majorHAnsi"/>
          <w:sz w:val="18"/>
          <w:szCs w:val="18"/>
        </w:rPr>
        <w:t>Tener relación de servicio con persona natural o jurídica interesada directamente en el asunto, o haberle prestado en los dos últimos años servicios profesionales de cualquier tipo y en cualquier circunstancia o lugar».</w:t>
      </w:r>
      <w:r w:rsidRPr="00214115">
        <w:rPr>
          <w:sz w:val="18"/>
          <w:szCs w:val="18"/>
        </w:rPr>
        <w:t xml:space="preserve"> </w:t>
      </w:r>
    </w:p>
    <w:p w14:paraId="5C6E7065" w14:textId="77777777" w:rsidR="00FF5045" w:rsidRPr="00214115" w:rsidRDefault="00FF5045" w:rsidP="00FF5045">
      <w:pPr>
        <w:pStyle w:val="GrupoTragsanormal"/>
        <w:spacing w:line="360" w:lineRule="auto"/>
        <w:rPr>
          <w:rFonts w:asciiTheme="majorHAnsi" w:hAnsiTheme="majorHAnsi"/>
          <w:sz w:val="18"/>
          <w:szCs w:val="18"/>
        </w:rPr>
      </w:pPr>
      <w:r w:rsidRPr="009D39BE">
        <w:rPr>
          <w:rFonts w:asciiTheme="majorHAnsi" w:hAnsiTheme="majorHAnsi"/>
          <w:b/>
          <w:sz w:val="18"/>
          <w:szCs w:val="18"/>
        </w:rPr>
        <w:t>Segundo.</w:t>
      </w:r>
      <w:r w:rsidRPr="00214115">
        <w:rPr>
          <w:rFonts w:asciiTheme="majorHAnsi" w:hAnsiTheme="majorHAnsi"/>
          <w:sz w:val="18"/>
          <w:szCs w:val="18"/>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13DAA723" w14:textId="77777777" w:rsidR="00FF5045" w:rsidRPr="00214115" w:rsidRDefault="00FF5045" w:rsidP="00FF5045">
      <w:pPr>
        <w:pStyle w:val="GrupoTragsanormal"/>
        <w:spacing w:line="360" w:lineRule="auto"/>
        <w:rPr>
          <w:rFonts w:asciiTheme="majorHAnsi" w:hAnsiTheme="majorHAnsi"/>
          <w:sz w:val="18"/>
          <w:szCs w:val="18"/>
        </w:rPr>
      </w:pPr>
      <w:r w:rsidRPr="009D39BE">
        <w:rPr>
          <w:rFonts w:asciiTheme="majorHAnsi" w:hAnsiTheme="majorHAnsi"/>
          <w:b/>
          <w:sz w:val="18"/>
          <w:szCs w:val="18"/>
        </w:rPr>
        <w:t>Tercero.</w:t>
      </w:r>
      <w:r w:rsidRPr="00214115">
        <w:rPr>
          <w:rFonts w:asciiTheme="majorHAnsi" w:hAnsiTheme="majorHAnsi"/>
          <w:sz w:val="18"/>
          <w:szCs w:val="18"/>
        </w:rPr>
        <w:t xml:space="preserve"> Que se comprometen a poner en conocimiento del órgano de contratación/comisión de evaluación, sin dilación, cualquier situación de conflicto de intereses o causa de abstención que dé o pudiera dar lugar a dicho escenario.</w:t>
      </w:r>
    </w:p>
    <w:p w14:paraId="464AB864" w14:textId="77777777" w:rsidR="00FF5045" w:rsidRPr="009D39BE" w:rsidRDefault="00FF5045" w:rsidP="00FF5045">
      <w:pPr>
        <w:pStyle w:val="TTULO1"/>
        <w:numPr>
          <w:ilvl w:val="0"/>
          <w:numId w:val="0"/>
        </w:numPr>
        <w:spacing w:after="220"/>
        <w:rPr>
          <w:rFonts w:asciiTheme="majorHAnsi" w:hAnsiTheme="majorHAnsi"/>
          <w:b w:val="0"/>
          <w:szCs w:val="18"/>
        </w:rPr>
      </w:pPr>
      <w:r w:rsidRPr="00214115">
        <w:rPr>
          <w:rFonts w:asciiTheme="majorHAnsi" w:hAnsiTheme="majorHAnsi"/>
          <w:szCs w:val="18"/>
        </w:rPr>
        <w:t xml:space="preserve">Cuarto. </w:t>
      </w:r>
      <w:r w:rsidRPr="009D39BE">
        <w:rPr>
          <w:rFonts w:asciiTheme="majorHAnsi" w:hAnsiTheme="majorHAnsi"/>
          <w:b w:val="0"/>
          <w:szCs w:val="18"/>
        </w:rPr>
        <w:t>Conozco que, una declaración de ausencia de conflicto de intereses que se demuestre que sea falsa, acarreará las consecuencias disciplinarias/administrativas/judiciales que establezca la normativa de aplicación.</w:t>
      </w:r>
    </w:p>
    <w:p w14:paraId="3B90A387" w14:textId="77777777" w:rsidR="00FF5045" w:rsidRDefault="00FF5045" w:rsidP="00FF5045">
      <w:pPr>
        <w:tabs>
          <w:tab w:val="left" w:pos="-720"/>
        </w:tabs>
        <w:suppressAutoHyphens/>
        <w:rPr>
          <w:rFonts w:cs="Arial"/>
          <w:bCs/>
          <w:iCs/>
          <w:spacing w:val="-3"/>
          <w:lang w:val="es-ES_tradnl"/>
        </w:rPr>
      </w:pPr>
    </w:p>
    <w:p w14:paraId="36DE4BA8" w14:textId="77777777" w:rsidR="00FF5045" w:rsidRDefault="00FF5045" w:rsidP="00FF5045">
      <w:pPr>
        <w:pStyle w:val="TTULO1"/>
        <w:numPr>
          <w:ilvl w:val="0"/>
          <w:numId w:val="0"/>
        </w:numPr>
        <w:rPr>
          <w:rFonts w:asciiTheme="majorHAnsi" w:hAnsiTheme="majorHAnsi"/>
          <w:b w:val="0"/>
          <w:szCs w:val="18"/>
        </w:rPr>
      </w:pPr>
    </w:p>
    <w:p w14:paraId="09094F2A" w14:textId="77777777" w:rsidR="00FF5045" w:rsidRPr="0074072E" w:rsidRDefault="00FF5045" w:rsidP="00FF5045">
      <w:pPr>
        <w:tabs>
          <w:tab w:val="left" w:pos="-720"/>
        </w:tabs>
        <w:suppressAutoHyphens/>
        <w:rPr>
          <w:rFonts w:cs="Arial"/>
          <w:bCs/>
          <w:iCs/>
          <w:spacing w:val="-3"/>
          <w:lang w:val="es-ES_tradnl"/>
        </w:rPr>
      </w:pPr>
    </w:p>
    <w:p w14:paraId="452EBDA6" w14:textId="77777777" w:rsidR="00FF5045" w:rsidRPr="0074072E" w:rsidRDefault="00FF5045" w:rsidP="00FF5045">
      <w:pPr>
        <w:tabs>
          <w:tab w:val="left" w:pos="-720"/>
        </w:tabs>
        <w:suppressAutoHyphens/>
        <w:rPr>
          <w:rFonts w:cs="Arial"/>
          <w:bCs/>
          <w:iCs/>
          <w:spacing w:val="-3"/>
          <w:lang w:val="es-ES_tradnl"/>
        </w:rPr>
      </w:pPr>
    </w:p>
    <w:p w14:paraId="4DA9F43F" w14:textId="2A4B40F7" w:rsidR="000F14FD" w:rsidRPr="00FF5045" w:rsidRDefault="000F14FD" w:rsidP="00FF5045">
      <w:pPr>
        <w:spacing w:before="0" w:after="0" w:line="240" w:lineRule="auto"/>
        <w:jc w:val="left"/>
        <w:rPr>
          <w:rFonts w:asciiTheme="majorHAnsi" w:hAnsiTheme="majorHAnsi" w:cs="ArialMT"/>
          <w:sz w:val="18"/>
          <w:szCs w:val="18"/>
        </w:rPr>
      </w:pPr>
      <w:bookmarkStart w:id="0" w:name="_GoBack"/>
      <w:bookmarkEnd w:id="0"/>
    </w:p>
    <w:sectPr w:rsidR="000F14FD" w:rsidRPr="00FF5045" w:rsidSect="00614065">
      <w:headerReference w:type="default" r:id="rId11"/>
      <w:footerReference w:type="default" r:id="rId12"/>
      <w:headerReference w:type="first" r:id="rId13"/>
      <w:footerReference w:type="first" r:id="rId14"/>
      <w:type w:val="continuous"/>
      <w:pgSz w:w="11906" w:h="16838" w:code="9"/>
      <w:pgMar w:top="2232" w:right="1134"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740D" w14:textId="77777777" w:rsidR="00BA08F6" w:rsidRDefault="00BA08F6" w:rsidP="00B210B5">
      <w:r>
        <w:separator/>
      </w:r>
    </w:p>
  </w:endnote>
  <w:endnote w:type="continuationSeparator" w:id="0">
    <w:p w14:paraId="2D24F01C" w14:textId="77777777" w:rsidR="00BA08F6" w:rsidRDefault="00BA08F6" w:rsidP="00B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C255" w14:textId="54C078EC" w:rsidR="00A97499" w:rsidRPr="0014387C" w:rsidRDefault="00A47132" w:rsidP="0014387C">
    <w:pPr>
      <w:tabs>
        <w:tab w:val="center" w:pos="4252"/>
        <w:tab w:val="right" w:pos="8504"/>
      </w:tabs>
      <w:jc w:val="center"/>
      <w:rPr>
        <w:rFonts w:eastAsia="Calibri"/>
        <w:sz w:val="18"/>
        <w:szCs w:val="18"/>
        <w:lang w:eastAsia="en-US"/>
      </w:rPr>
    </w:pPr>
    <w:r w:rsidRPr="00783A2F">
      <w:rPr>
        <w:noProof/>
        <w:color w:val="A6A6A6" w:themeColor="background1" w:themeShade="A6"/>
        <w:sz w:val="14"/>
        <w:szCs w:val="16"/>
      </w:rPr>
      <w:drawing>
        <wp:anchor distT="0" distB="0" distL="114300" distR="114300" simplePos="0" relativeHeight="251660288" behindDoc="0" locked="0" layoutInCell="1" allowOverlap="1" wp14:anchorId="0EC4293F" wp14:editId="64598C69">
          <wp:simplePos x="0" y="0"/>
          <wp:positionH relativeFrom="margin">
            <wp:posOffset>3729162</wp:posOffset>
          </wp:positionH>
          <wp:positionV relativeFrom="paragraph">
            <wp:posOffset>-147873</wp:posOffset>
          </wp:positionV>
          <wp:extent cx="2212975" cy="658495"/>
          <wp:effectExtent l="0" t="0" r="0" b="8255"/>
          <wp:wrapNone/>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58495"/>
                  </a:xfrm>
                  <a:prstGeom prst="rect">
                    <a:avLst/>
                  </a:prstGeom>
                  <a:noFill/>
                </pic:spPr>
              </pic:pic>
            </a:graphicData>
          </a:graphic>
        </wp:anchor>
      </w:drawing>
    </w:r>
    <w:r w:rsidR="00A97499" w:rsidRPr="0014387C">
      <w:rPr>
        <w:rFonts w:eastAsia="Calibri"/>
        <w:sz w:val="18"/>
        <w:szCs w:val="18"/>
        <w:lang w:eastAsia="en-US"/>
      </w:rPr>
      <w:t xml:space="preserve">Página </w:t>
    </w:r>
    <w:r w:rsidR="00A97499" w:rsidRPr="0014387C">
      <w:rPr>
        <w:rFonts w:eastAsia="Calibri"/>
        <w:bCs/>
        <w:sz w:val="18"/>
        <w:szCs w:val="18"/>
        <w:lang w:eastAsia="en-US"/>
      </w:rPr>
      <w:fldChar w:fldCharType="begin"/>
    </w:r>
    <w:r w:rsidR="00A97499" w:rsidRPr="0014387C">
      <w:rPr>
        <w:rFonts w:eastAsia="Calibri"/>
        <w:bCs/>
        <w:sz w:val="18"/>
        <w:szCs w:val="18"/>
        <w:lang w:eastAsia="en-US"/>
      </w:rPr>
      <w:instrText>PAGE</w:instrText>
    </w:r>
    <w:r w:rsidR="00A97499" w:rsidRPr="0014387C">
      <w:rPr>
        <w:rFonts w:eastAsia="Calibri"/>
        <w:bCs/>
        <w:sz w:val="18"/>
        <w:szCs w:val="18"/>
        <w:lang w:eastAsia="en-US"/>
      </w:rPr>
      <w:fldChar w:fldCharType="separate"/>
    </w:r>
    <w:r w:rsidR="00FF5045">
      <w:rPr>
        <w:rFonts w:eastAsia="Calibri"/>
        <w:bCs/>
        <w:noProof/>
        <w:sz w:val="18"/>
        <w:szCs w:val="18"/>
        <w:lang w:eastAsia="en-US"/>
      </w:rPr>
      <w:t>9</w:t>
    </w:r>
    <w:r w:rsidR="00A97499" w:rsidRPr="0014387C">
      <w:rPr>
        <w:rFonts w:eastAsia="Calibri"/>
        <w:bCs/>
        <w:sz w:val="18"/>
        <w:szCs w:val="18"/>
        <w:lang w:eastAsia="en-US"/>
      </w:rPr>
      <w:fldChar w:fldCharType="end"/>
    </w:r>
    <w:r w:rsidR="00A97499" w:rsidRPr="0014387C">
      <w:rPr>
        <w:rFonts w:eastAsia="Calibri"/>
        <w:sz w:val="18"/>
        <w:szCs w:val="18"/>
        <w:lang w:eastAsia="en-US"/>
      </w:rPr>
      <w:t xml:space="preserve"> de </w:t>
    </w:r>
    <w:r w:rsidR="00A97499" w:rsidRPr="0014387C">
      <w:rPr>
        <w:rFonts w:eastAsia="Calibri"/>
        <w:bCs/>
        <w:sz w:val="18"/>
        <w:szCs w:val="18"/>
        <w:lang w:eastAsia="en-US"/>
      </w:rPr>
      <w:fldChar w:fldCharType="begin"/>
    </w:r>
    <w:r w:rsidR="00A97499" w:rsidRPr="0014387C">
      <w:rPr>
        <w:rFonts w:eastAsia="Calibri"/>
        <w:bCs/>
        <w:sz w:val="18"/>
        <w:szCs w:val="18"/>
        <w:lang w:eastAsia="en-US"/>
      </w:rPr>
      <w:instrText>NUMPAGES</w:instrText>
    </w:r>
    <w:r w:rsidR="00A97499" w:rsidRPr="0014387C">
      <w:rPr>
        <w:rFonts w:eastAsia="Calibri"/>
        <w:bCs/>
        <w:sz w:val="18"/>
        <w:szCs w:val="18"/>
        <w:lang w:eastAsia="en-US"/>
      </w:rPr>
      <w:fldChar w:fldCharType="separate"/>
    </w:r>
    <w:r w:rsidR="00FF5045">
      <w:rPr>
        <w:rFonts w:eastAsia="Calibri"/>
        <w:bCs/>
        <w:noProof/>
        <w:sz w:val="18"/>
        <w:szCs w:val="18"/>
        <w:lang w:eastAsia="en-US"/>
      </w:rPr>
      <w:t>9</w:t>
    </w:r>
    <w:r w:rsidR="00A97499" w:rsidRPr="0014387C">
      <w:rPr>
        <w:rFonts w:eastAsia="Calibri"/>
        <w:bCs/>
        <w:sz w:val="18"/>
        <w:szCs w:val="18"/>
        <w:lang w:eastAsia="en-US"/>
      </w:rPr>
      <w:fldChar w:fldCharType="end"/>
    </w:r>
  </w:p>
  <w:p w14:paraId="35EBE7E2" w14:textId="0AA7BCC0" w:rsidR="00A97499" w:rsidRPr="0014387C" w:rsidRDefault="00A97499" w:rsidP="00143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CD1" w14:textId="77777777" w:rsidR="00A97499" w:rsidRPr="008A35A6" w:rsidRDefault="00A97499" w:rsidP="007A5E76">
    <w:pPr>
      <w:pStyle w:val="TRAGSAPIEDEPGINA"/>
    </w:pPr>
    <w:r>
      <w:drawing>
        <wp:anchor distT="0" distB="0" distL="114300" distR="114300" simplePos="0" relativeHeight="251656192" behindDoc="0" locked="0" layoutInCell="1" allowOverlap="1" wp14:anchorId="7FE577DD" wp14:editId="4B295610">
          <wp:simplePos x="0" y="0"/>
          <wp:positionH relativeFrom="page">
            <wp:posOffset>5767070</wp:posOffset>
          </wp:positionH>
          <wp:positionV relativeFrom="page">
            <wp:posOffset>9523730</wp:posOffset>
          </wp:positionV>
          <wp:extent cx="1070610" cy="54864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A6">
      <w:t xml:space="preserve">Grupo </w:t>
    </w:r>
    <w:r>
      <w:t xml:space="preserve">Tragsa </w:t>
    </w:r>
    <w:r w:rsidRPr="008A35A6">
      <w:t xml:space="preserve">(Grupo SEPI) </w:t>
    </w:r>
    <w:r>
      <w:t>-</w:t>
    </w:r>
    <w:r w:rsidRPr="008A35A6">
      <w:t xml:space="preserve"> Sede Social: Maldonado, 58 </w:t>
    </w:r>
    <w:r>
      <w:t>-</w:t>
    </w:r>
    <w:r w:rsidRPr="008A35A6">
      <w:t xml:space="preserve"> 28006 Madrid </w:t>
    </w:r>
    <w:r>
      <w:t>-</w:t>
    </w:r>
    <w:r w:rsidRPr="008A35A6">
      <w:t xml:space="preserve"> Tel.: 91 396 34 00 </w:t>
    </w:r>
    <w:r>
      <w:t>-</w:t>
    </w:r>
    <w:r w:rsidRPr="008A35A6">
      <w:t xml:space="preserve"> www.tragsa.es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9825E" w14:textId="77777777" w:rsidR="00BA08F6" w:rsidRDefault="00BA08F6" w:rsidP="00B210B5">
      <w:r>
        <w:separator/>
      </w:r>
    </w:p>
  </w:footnote>
  <w:footnote w:type="continuationSeparator" w:id="0">
    <w:p w14:paraId="44653A19" w14:textId="77777777" w:rsidR="00BA08F6" w:rsidRDefault="00BA08F6" w:rsidP="00B2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9E2D" w14:textId="044B78A0" w:rsidR="00A97499" w:rsidRDefault="002711C2">
    <w:pPr>
      <w:pStyle w:val="Encabezado"/>
    </w:pPr>
    <w:r>
      <w:rPr>
        <w:noProof/>
      </w:rPr>
      <w:drawing>
        <wp:anchor distT="0" distB="0" distL="114300" distR="114300" simplePos="0" relativeHeight="251662336" behindDoc="1" locked="0" layoutInCell="1" allowOverlap="1" wp14:anchorId="25E46E3F" wp14:editId="102F05DA">
          <wp:simplePos x="0" y="0"/>
          <wp:positionH relativeFrom="column">
            <wp:posOffset>2306471</wp:posOffset>
          </wp:positionH>
          <wp:positionV relativeFrom="paragraph">
            <wp:posOffset>-99316</wp:posOffset>
          </wp:positionV>
          <wp:extent cx="1806575" cy="503555"/>
          <wp:effectExtent l="0" t="0" r="3175" b="0"/>
          <wp:wrapTight wrapText="bothSides">
            <wp:wrapPolygon edited="0">
              <wp:start x="1139" y="817"/>
              <wp:lineTo x="0" y="4086"/>
              <wp:lineTo x="0" y="13892"/>
              <wp:lineTo x="683" y="18794"/>
              <wp:lineTo x="7061" y="18794"/>
              <wp:lineTo x="21410" y="16343"/>
              <wp:lineTo x="21410" y="8172"/>
              <wp:lineTo x="16855" y="4086"/>
              <wp:lineTo x="6605" y="817"/>
              <wp:lineTo x="1139" y="817"/>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6575" cy="503555"/>
                  </a:xfrm>
                  <a:prstGeom prst="rect">
                    <a:avLst/>
                  </a:prstGeom>
                  <a:noFill/>
                  <a:ln>
                    <a:noFill/>
                  </a:ln>
                </pic:spPr>
              </pic:pic>
            </a:graphicData>
          </a:graphic>
        </wp:anchor>
      </w:drawing>
    </w:r>
    <w:r w:rsidR="00A97499" w:rsidRPr="005A3331">
      <w:rPr>
        <w:noProof/>
      </w:rPr>
      <w:drawing>
        <wp:anchor distT="0" distB="0" distL="114300" distR="114300" simplePos="0" relativeHeight="251659264" behindDoc="0" locked="0" layoutInCell="1" allowOverlap="1" wp14:anchorId="27173169" wp14:editId="2DA08D6F">
          <wp:simplePos x="0" y="0"/>
          <wp:positionH relativeFrom="page">
            <wp:posOffset>6113145</wp:posOffset>
          </wp:positionH>
          <wp:positionV relativeFrom="page">
            <wp:posOffset>548640</wp:posOffset>
          </wp:positionV>
          <wp:extent cx="594995" cy="59372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593725"/>
                  </a:xfrm>
                  <a:prstGeom prst="rect">
                    <a:avLst/>
                  </a:prstGeom>
                  <a:noFill/>
                </pic:spPr>
              </pic:pic>
            </a:graphicData>
          </a:graphic>
          <wp14:sizeRelH relativeFrom="page">
            <wp14:pctWidth>0</wp14:pctWidth>
          </wp14:sizeRelH>
          <wp14:sizeRelV relativeFrom="page">
            <wp14:pctHeight>0</wp14:pctHeight>
          </wp14:sizeRelV>
        </wp:anchor>
      </w:drawing>
    </w:r>
    <w:r w:rsidR="00A97499" w:rsidRPr="005A3331">
      <w:rPr>
        <w:noProof/>
      </w:rPr>
      <w:drawing>
        <wp:anchor distT="0" distB="0" distL="114300" distR="114300" simplePos="0" relativeHeight="251661312" behindDoc="0" locked="0" layoutInCell="1" allowOverlap="1" wp14:anchorId="0F496F6D" wp14:editId="6C57BD49">
          <wp:simplePos x="0" y="0"/>
          <wp:positionH relativeFrom="page">
            <wp:posOffset>885825</wp:posOffset>
          </wp:positionH>
          <wp:positionV relativeFrom="page">
            <wp:posOffset>546100</wp:posOffset>
          </wp:positionV>
          <wp:extent cx="1562100" cy="5937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593725"/>
                  </a:xfrm>
                  <a:prstGeom prst="rect">
                    <a:avLst/>
                  </a:prstGeom>
                  <a:noFill/>
                </pic:spPr>
              </pic:pic>
            </a:graphicData>
          </a:graphic>
          <wp14:sizeRelH relativeFrom="margin">
            <wp14:pctWidth>0</wp14:pctWidth>
          </wp14:sizeRelH>
          <wp14:sizeRelV relativeFrom="margin">
            <wp14:pctHeight>0</wp14:pctHeight>
          </wp14:sizeRelV>
        </wp:anchor>
      </w:drawing>
    </w:r>
    <w:r w:rsidR="00A97499">
      <w:rPr>
        <w:noProof/>
      </w:rPr>
      <w:drawing>
        <wp:anchor distT="0" distB="0" distL="114300" distR="114300" simplePos="0" relativeHeight="251655168" behindDoc="0" locked="0" layoutInCell="1" allowOverlap="1" wp14:anchorId="4B090808" wp14:editId="47ED1734">
          <wp:simplePos x="0" y="0"/>
          <wp:positionH relativeFrom="page">
            <wp:posOffset>-504190</wp:posOffset>
          </wp:positionH>
          <wp:positionV relativeFrom="page">
            <wp:posOffset>720090</wp:posOffset>
          </wp:positionV>
          <wp:extent cx="506730" cy="503555"/>
          <wp:effectExtent l="0" t="0" r="762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7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16EE" w14:textId="77777777" w:rsidR="00A97499" w:rsidRPr="00306929" w:rsidRDefault="00A97499">
    <w:pPr>
      <w:pStyle w:val="Encabezado"/>
      <w:rPr>
        <w:b/>
      </w:rPr>
    </w:pPr>
    <w:r>
      <w:rPr>
        <w:noProof/>
      </w:rPr>
      <w:drawing>
        <wp:anchor distT="0" distB="0" distL="114300" distR="114300" simplePos="0" relativeHeight="251658240" behindDoc="0" locked="0" layoutInCell="1" allowOverlap="1" wp14:anchorId="14DC949A" wp14:editId="2CBB2AC6">
          <wp:simplePos x="0" y="0"/>
          <wp:positionH relativeFrom="page">
            <wp:posOffset>0</wp:posOffset>
          </wp:positionH>
          <wp:positionV relativeFrom="page">
            <wp:posOffset>5080</wp:posOffset>
          </wp:positionV>
          <wp:extent cx="546100" cy="1070102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070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D3FDE39" wp14:editId="7E5D72A4">
          <wp:simplePos x="0" y="0"/>
          <wp:positionH relativeFrom="page">
            <wp:posOffset>6336030</wp:posOffset>
          </wp:positionH>
          <wp:positionV relativeFrom="page">
            <wp:posOffset>720090</wp:posOffset>
          </wp:positionV>
          <wp:extent cx="503555" cy="50355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234474B" wp14:editId="6203E9B3">
          <wp:simplePos x="0" y="0"/>
          <wp:positionH relativeFrom="page">
            <wp:posOffset>720090</wp:posOffset>
          </wp:positionH>
          <wp:positionV relativeFrom="page">
            <wp:posOffset>720090</wp:posOffset>
          </wp:positionV>
          <wp:extent cx="1325245" cy="503555"/>
          <wp:effectExtent l="0" t="0" r="825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24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CC"/>
    <w:multiLevelType w:val="hybridMultilevel"/>
    <w:tmpl w:val="663A56D4"/>
    <w:lvl w:ilvl="0" w:tplc="77CEB0E8">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3348A6"/>
    <w:multiLevelType w:val="hybridMultilevel"/>
    <w:tmpl w:val="C8AE670A"/>
    <w:lvl w:ilvl="0" w:tplc="5B5E7996">
      <w:numFmt w:val="bullet"/>
      <w:pStyle w:val="PARRAFOTEXTO8"/>
      <w:lvlText w:val="-"/>
      <w:lvlJc w:val="left"/>
      <w:pPr>
        <w:ind w:left="720" w:hanging="360"/>
      </w:pPr>
      <w:rPr>
        <w:rFonts w:ascii="Arial" w:eastAsia="Times New Roman" w:hAnsi="Arial" w:cs="Arial" w:hint="default"/>
        <w:b/>
      </w:rPr>
    </w:lvl>
    <w:lvl w:ilvl="1" w:tplc="0C0A0003">
      <w:start w:val="1"/>
      <w:numFmt w:val="bullet"/>
      <w:lvlText w:val="o"/>
      <w:lvlJc w:val="left"/>
      <w:pPr>
        <w:ind w:left="1353" w:hanging="360"/>
      </w:pPr>
      <w:rPr>
        <w:rFonts w:ascii="Courier New" w:hAnsi="Courier New" w:cs="Courier New" w:hint="default"/>
      </w:rPr>
    </w:lvl>
    <w:lvl w:ilvl="2" w:tplc="0C0A0003">
      <w:start w:val="1"/>
      <w:numFmt w:val="bullet"/>
      <w:lvlText w:val="o"/>
      <w:lvlJc w:val="left"/>
      <w:pPr>
        <w:ind w:left="1353" w:hanging="360"/>
      </w:pPr>
      <w:rPr>
        <w:rFonts w:ascii="Courier New" w:hAnsi="Courier New" w:cs="Courier New"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80651D"/>
    <w:multiLevelType w:val="hybridMultilevel"/>
    <w:tmpl w:val="694C1B7E"/>
    <w:lvl w:ilvl="0" w:tplc="95682CA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05775291"/>
    <w:multiLevelType w:val="hybridMultilevel"/>
    <w:tmpl w:val="176A9DB2"/>
    <w:lvl w:ilvl="0" w:tplc="4D202998">
      <w:start w:val="1"/>
      <w:numFmt w:val="bullet"/>
      <w:pStyle w:val="vieta"/>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BFC62FD"/>
    <w:multiLevelType w:val="hybridMultilevel"/>
    <w:tmpl w:val="97D66CFE"/>
    <w:lvl w:ilvl="0" w:tplc="3F588B12">
      <w:start w:val="21"/>
      <w:numFmt w:val="bullet"/>
      <w:lvlText w:val="-"/>
      <w:lvlJc w:val="left"/>
      <w:pPr>
        <w:ind w:left="720" w:hanging="360"/>
      </w:pPr>
      <w:rPr>
        <w:rFonts w:ascii="Cambria" w:eastAsia="Times New Roman"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0676FC9"/>
    <w:multiLevelType w:val="hybridMultilevel"/>
    <w:tmpl w:val="B4DABC3E"/>
    <w:lvl w:ilvl="0" w:tplc="592C5F26">
      <w:numFmt w:val="bullet"/>
      <w:lvlText w:val="-"/>
      <w:lvlJc w:val="left"/>
      <w:pPr>
        <w:tabs>
          <w:tab w:val="num" w:pos="904"/>
        </w:tabs>
        <w:ind w:left="904" w:hanging="45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032A1"/>
    <w:multiLevelType w:val="hybridMultilevel"/>
    <w:tmpl w:val="147675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154063"/>
    <w:multiLevelType w:val="hybridMultilevel"/>
    <w:tmpl w:val="CE9CD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8305D1"/>
    <w:multiLevelType w:val="hybridMultilevel"/>
    <w:tmpl w:val="888CC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471D4F"/>
    <w:multiLevelType w:val="hybridMultilevel"/>
    <w:tmpl w:val="5F22063A"/>
    <w:lvl w:ilvl="0" w:tplc="E4EE0FCA">
      <w:start w:val="1"/>
      <w:numFmt w:val="decimal"/>
      <w:pStyle w:val="TTULO1"/>
      <w:lvlText w:val="%1."/>
      <w:lvlJc w:val="left"/>
      <w:pPr>
        <w:ind w:left="360" w:hanging="360"/>
      </w:pPr>
      <w:rPr>
        <w:rFonts w:hint="default"/>
      </w:rPr>
    </w:lvl>
    <w:lvl w:ilvl="1" w:tplc="0C0A0019">
      <w:start w:val="1"/>
      <w:numFmt w:val="lowerLetter"/>
      <w:lvlText w:val="%2."/>
      <w:lvlJc w:val="left"/>
      <w:pPr>
        <w:ind w:left="1080" w:hanging="360"/>
      </w:pPr>
    </w:lvl>
    <w:lvl w:ilvl="2" w:tplc="23DC1E1A">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FC77B4E"/>
    <w:multiLevelType w:val="hybridMultilevel"/>
    <w:tmpl w:val="9370D53A"/>
    <w:lvl w:ilvl="0" w:tplc="CE60B1D8">
      <w:start w:val="1"/>
      <w:numFmt w:val="bullet"/>
      <w:pStyle w:val="Bibliografia"/>
      <w:lvlText w:val=""/>
      <w:lvlJc w:val="left"/>
      <w:pPr>
        <w:tabs>
          <w:tab w:val="num" w:pos="530"/>
        </w:tabs>
        <w:ind w:left="530" w:hanging="360"/>
      </w:pPr>
      <w:rPr>
        <w:rFonts w:ascii="Symbol" w:hAnsi="Symbol" w:hint="default"/>
      </w:rPr>
    </w:lvl>
    <w:lvl w:ilvl="1" w:tplc="0C0A0003" w:tentative="1">
      <w:start w:val="1"/>
      <w:numFmt w:val="bullet"/>
      <w:lvlText w:val="o"/>
      <w:lvlJc w:val="left"/>
      <w:pPr>
        <w:tabs>
          <w:tab w:val="num" w:pos="541"/>
        </w:tabs>
        <w:ind w:left="541" w:hanging="360"/>
      </w:pPr>
      <w:rPr>
        <w:rFonts w:ascii="Courier New" w:hAnsi="Courier New" w:hint="default"/>
      </w:rPr>
    </w:lvl>
    <w:lvl w:ilvl="2" w:tplc="0C0A0005" w:tentative="1">
      <w:start w:val="1"/>
      <w:numFmt w:val="bullet"/>
      <w:lvlText w:val=""/>
      <w:lvlJc w:val="left"/>
      <w:pPr>
        <w:tabs>
          <w:tab w:val="num" w:pos="1261"/>
        </w:tabs>
        <w:ind w:left="1261" w:hanging="360"/>
      </w:pPr>
      <w:rPr>
        <w:rFonts w:ascii="Wingdings" w:hAnsi="Wingdings" w:hint="default"/>
      </w:rPr>
    </w:lvl>
    <w:lvl w:ilvl="3" w:tplc="0C0A0001" w:tentative="1">
      <w:start w:val="1"/>
      <w:numFmt w:val="bullet"/>
      <w:lvlText w:val=""/>
      <w:lvlJc w:val="left"/>
      <w:pPr>
        <w:tabs>
          <w:tab w:val="num" w:pos="1981"/>
        </w:tabs>
        <w:ind w:left="1981" w:hanging="360"/>
      </w:pPr>
      <w:rPr>
        <w:rFonts w:ascii="Symbol" w:hAnsi="Symbol" w:hint="default"/>
      </w:rPr>
    </w:lvl>
    <w:lvl w:ilvl="4" w:tplc="0C0A0003" w:tentative="1">
      <w:start w:val="1"/>
      <w:numFmt w:val="bullet"/>
      <w:lvlText w:val="o"/>
      <w:lvlJc w:val="left"/>
      <w:pPr>
        <w:tabs>
          <w:tab w:val="num" w:pos="2701"/>
        </w:tabs>
        <w:ind w:left="2701" w:hanging="360"/>
      </w:pPr>
      <w:rPr>
        <w:rFonts w:ascii="Courier New" w:hAnsi="Courier New" w:hint="default"/>
      </w:rPr>
    </w:lvl>
    <w:lvl w:ilvl="5" w:tplc="0C0A0005" w:tentative="1">
      <w:start w:val="1"/>
      <w:numFmt w:val="bullet"/>
      <w:lvlText w:val=""/>
      <w:lvlJc w:val="left"/>
      <w:pPr>
        <w:tabs>
          <w:tab w:val="num" w:pos="3421"/>
        </w:tabs>
        <w:ind w:left="3421" w:hanging="360"/>
      </w:pPr>
      <w:rPr>
        <w:rFonts w:ascii="Wingdings" w:hAnsi="Wingdings" w:hint="default"/>
      </w:rPr>
    </w:lvl>
    <w:lvl w:ilvl="6" w:tplc="0C0A0001" w:tentative="1">
      <w:start w:val="1"/>
      <w:numFmt w:val="bullet"/>
      <w:lvlText w:val=""/>
      <w:lvlJc w:val="left"/>
      <w:pPr>
        <w:tabs>
          <w:tab w:val="num" w:pos="4141"/>
        </w:tabs>
        <w:ind w:left="4141" w:hanging="360"/>
      </w:pPr>
      <w:rPr>
        <w:rFonts w:ascii="Symbol" w:hAnsi="Symbol" w:hint="default"/>
      </w:rPr>
    </w:lvl>
    <w:lvl w:ilvl="7" w:tplc="0C0A0003" w:tentative="1">
      <w:start w:val="1"/>
      <w:numFmt w:val="bullet"/>
      <w:lvlText w:val="o"/>
      <w:lvlJc w:val="left"/>
      <w:pPr>
        <w:tabs>
          <w:tab w:val="num" w:pos="4861"/>
        </w:tabs>
        <w:ind w:left="4861" w:hanging="360"/>
      </w:pPr>
      <w:rPr>
        <w:rFonts w:ascii="Courier New" w:hAnsi="Courier New" w:hint="default"/>
      </w:rPr>
    </w:lvl>
    <w:lvl w:ilvl="8" w:tplc="0C0A0005" w:tentative="1">
      <w:start w:val="1"/>
      <w:numFmt w:val="bullet"/>
      <w:lvlText w:val=""/>
      <w:lvlJc w:val="left"/>
      <w:pPr>
        <w:tabs>
          <w:tab w:val="num" w:pos="5581"/>
        </w:tabs>
        <w:ind w:left="5581" w:hanging="360"/>
      </w:pPr>
      <w:rPr>
        <w:rFonts w:ascii="Wingdings" w:hAnsi="Wingdings" w:hint="default"/>
      </w:rPr>
    </w:lvl>
  </w:abstractNum>
  <w:abstractNum w:abstractNumId="11" w15:restartNumberingAfterBreak="0">
    <w:nsid w:val="46E74C43"/>
    <w:multiLevelType w:val="hybridMultilevel"/>
    <w:tmpl w:val="E0C8DE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7B36242"/>
    <w:multiLevelType w:val="hybridMultilevel"/>
    <w:tmpl w:val="AC04C2E4"/>
    <w:lvl w:ilvl="0" w:tplc="4DE485E8">
      <w:start w:val="1"/>
      <w:numFmt w:val="bullet"/>
      <w:pStyle w:val="TRAGSATITULO2"/>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1B5F63"/>
    <w:multiLevelType w:val="multilevel"/>
    <w:tmpl w:val="801E7616"/>
    <w:lvl w:ilvl="0">
      <w:start w:val="1"/>
      <w:numFmt w:val="decimal"/>
      <w:pStyle w:val="Ttulo10"/>
      <w:lvlText w:val="%1"/>
      <w:lvlJc w:val="left"/>
      <w:pPr>
        <w:ind w:left="432" w:hanging="432"/>
      </w:pPr>
      <w:rPr>
        <w:rFonts w:hint="default"/>
      </w:rPr>
    </w:lvl>
    <w:lvl w:ilvl="1">
      <w:start w:val="1"/>
      <w:numFmt w:val="decimal"/>
      <w:pStyle w:val="TTULO11"/>
      <w:lvlText w:val="%1.%2"/>
      <w:lvlJc w:val="left"/>
      <w:pPr>
        <w:ind w:left="576" w:hanging="576"/>
      </w:pPr>
      <w:rPr>
        <w:rFonts w:hint="default"/>
      </w:rPr>
    </w:lvl>
    <w:lvl w:ilvl="2">
      <w:start w:val="1"/>
      <w:numFmt w:val="decimal"/>
      <w:pStyle w:val="TTULO111"/>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4C187CD3"/>
    <w:multiLevelType w:val="hybridMultilevel"/>
    <w:tmpl w:val="09928D98"/>
    <w:lvl w:ilvl="0" w:tplc="F5BCB0D8">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5A18F3"/>
    <w:multiLevelType w:val="hybridMultilevel"/>
    <w:tmpl w:val="4AD89C30"/>
    <w:lvl w:ilvl="0" w:tplc="5EE60D34">
      <w:start w:val="1"/>
      <w:numFmt w:val="bullet"/>
      <w:pStyle w:val="Numer1"/>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60B00BB7"/>
    <w:multiLevelType w:val="hybridMultilevel"/>
    <w:tmpl w:val="AD367A7E"/>
    <w:lvl w:ilvl="0" w:tplc="948AEF98">
      <w:start w:val="1"/>
      <w:numFmt w:val="decimal"/>
      <w:pStyle w:val="Titre1"/>
      <w:lvlText w:val="%1."/>
      <w:lvlJc w:val="left"/>
      <w:pPr>
        <w:tabs>
          <w:tab w:val="num" w:pos="530"/>
        </w:tabs>
        <w:ind w:left="530" w:hanging="360"/>
      </w:pPr>
      <w:rPr>
        <w:rFonts w:hint="default"/>
      </w:rPr>
    </w:lvl>
    <w:lvl w:ilvl="1" w:tplc="81983A08">
      <w:start w:val="1"/>
      <w:numFmt w:val="bullet"/>
      <w:lvlText w:val=""/>
      <w:lvlJc w:val="left"/>
      <w:pPr>
        <w:tabs>
          <w:tab w:val="num" w:pos="1250"/>
        </w:tabs>
        <w:ind w:left="1250" w:hanging="360"/>
      </w:pPr>
      <w:rPr>
        <w:rFonts w:ascii="Symbol" w:hAnsi="Symbol" w:hint="default"/>
      </w:rPr>
    </w:lvl>
    <w:lvl w:ilvl="2" w:tplc="0C0A001B" w:tentative="1">
      <w:start w:val="1"/>
      <w:numFmt w:val="lowerRoman"/>
      <w:lvlText w:val="%3."/>
      <w:lvlJc w:val="right"/>
      <w:pPr>
        <w:tabs>
          <w:tab w:val="num" w:pos="1970"/>
        </w:tabs>
        <w:ind w:left="1970" w:hanging="180"/>
      </w:pPr>
    </w:lvl>
    <w:lvl w:ilvl="3" w:tplc="0C0A000F">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pStyle w:val="Titre1"/>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7" w15:restartNumberingAfterBreak="0">
    <w:nsid w:val="66725ECD"/>
    <w:multiLevelType w:val="hybridMultilevel"/>
    <w:tmpl w:val="8752C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C401E6"/>
    <w:multiLevelType w:val="hybridMultilevel"/>
    <w:tmpl w:val="289C72FE"/>
    <w:lvl w:ilvl="0" w:tplc="0C0A000F">
      <w:start w:val="1"/>
      <w:numFmt w:val="decimal"/>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9" w15:restartNumberingAfterBreak="0">
    <w:nsid w:val="7A2C2AAC"/>
    <w:multiLevelType w:val="hybridMultilevel"/>
    <w:tmpl w:val="75C21432"/>
    <w:lvl w:ilvl="0" w:tplc="48DECFF2">
      <w:start w:val="3"/>
      <w:numFmt w:val="bullet"/>
      <w:lvlText w:val="-"/>
      <w:lvlJc w:val="left"/>
      <w:pPr>
        <w:ind w:left="1211" w:hanging="360"/>
      </w:pPr>
      <w:rPr>
        <w:rFonts w:ascii="Cambria" w:hAnsi="Cambri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15:restartNumberingAfterBreak="0">
    <w:nsid w:val="7B5C5C9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CEE054C"/>
    <w:multiLevelType w:val="hybridMultilevel"/>
    <w:tmpl w:val="B77E0020"/>
    <w:lvl w:ilvl="0" w:tplc="81983A08">
      <w:start w:val="1"/>
      <w:numFmt w:val="bullet"/>
      <w:pStyle w:val="Vietas"/>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CFC1246"/>
    <w:multiLevelType w:val="hybridMultilevel"/>
    <w:tmpl w:val="B2947D6A"/>
    <w:lvl w:ilvl="0" w:tplc="AB149ADA">
      <w:start w:val="1"/>
      <w:numFmt w:val="bullet"/>
      <w:pStyle w:val="InspeccionNumeracion"/>
      <w:lvlText w:val="-"/>
      <w:lvlJc w:val="left"/>
      <w:pPr>
        <w:tabs>
          <w:tab w:val="num" w:pos="1429"/>
        </w:tabs>
        <w:ind w:left="1429"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0"/>
  </w:num>
  <w:num w:numId="4">
    <w:abstractNumId w:val="15"/>
  </w:num>
  <w:num w:numId="5">
    <w:abstractNumId w:val="16"/>
  </w:num>
  <w:num w:numId="6">
    <w:abstractNumId w:val="22"/>
  </w:num>
  <w:num w:numId="7">
    <w:abstractNumId w:val="3"/>
  </w:num>
  <w:num w:numId="8">
    <w:abstractNumId w:val="9"/>
  </w:num>
  <w:num w:numId="9">
    <w:abstractNumId w:val="13"/>
  </w:num>
  <w:num w:numId="10">
    <w:abstractNumId w:val="1"/>
  </w:num>
  <w:num w:numId="11">
    <w:abstractNumId w:val="20"/>
  </w:num>
  <w:num w:numId="12">
    <w:abstractNumId w:val="0"/>
  </w:num>
  <w:num w:numId="13">
    <w:abstractNumId w:val="17"/>
  </w:num>
  <w:num w:numId="14">
    <w:abstractNumId w:val="4"/>
  </w:num>
  <w:num w:numId="15">
    <w:abstractNumId w:val="18"/>
  </w:num>
  <w:num w:numId="16">
    <w:abstractNumId w:val="19"/>
  </w:num>
  <w:num w:numId="17">
    <w:abstractNumId w:val="11"/>
  </w:num>
  <w:num w:numId="18">
    <w:abstractNumId w:val="2"/>
  </w:num>
  <w:num w:numId="19">
    <w:abstractNumId w:val="6"/>
  </w:num>
  <w:num w:numId="20">
    <w:abstractNumId w:val="14"/>
  </w:num>
  <w:num w:numId="21">
    <w:abstractNumId w:val="7"/>
  </w:num>
  <w:num w:numId="22">
    <w:abstractNumId w:val="8"/>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NotTrackFormatting/>
  <w:documentProtection w:edit="readOnly" w:enforcement="1" w:cryptProviderType="rsaAES" w:cryptAlgorithmClass="hash" w:cryptAlgorithmType="typeAny" w:cryptAlgorithmSid="14" w:cryptSpinCount="100000" w:hash="0Z6LMenwtyMqYyapc75X0Fn7fsUyVdMrH32US5cuSIm4r/VO8WCzBscBZEkRhzQtXDYISCiveT8AFGIxiXPUaw==" w:salt="TvqB50+6zRUzWerqag/iV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8C"/>
    <w:rsid w:val="00001148"/>
    <w:rsid w:val="0000141A"/>
    <w:rsid w:val="00002926"/>
    <w:rsid w:val="000138D9"/>
    <w:rsid w:val="00014D12"/>
    <w:rsid w:val="00017D63"/>
    <w:rsid w:val="00025D89"/>
    <w:rsid w:val="000272B3"/>
    <w:rsid w:val="00033618"/>
    <w:rsid w:val="00034E61"/>
    <w:rsid w:val="00037A81"/>
    <w:rsid w:val="000514A6"/>
    <w:rsid w:val="00062776"/>
    <w:rsid w:val="00065C97"/>
    <w:rsid w:val="00065F2E"/>
    <w:rsid w:val="00073753"/>
    <w:rsid w:val="00075B3D"/>
    <w:rsid w:val="000823C8"/>
    <w:rsid w:val="00086A04"/>
    <w:rsid w:val="00096AE7"/>
    <w:rsid w:val="000A0839"/>
    <w:rsid w:val="000B03F4"/>
    <w:rsid w:val="000B52A3"/>
    <w:rsid w:val="000C11A3"/>
    <w:rsid w:val="000C6F24"/>
    <w:rsid w:val="000C74BA"/>
    <w:rsid w:val="000D1C59"/>
    <w:rsid w:val="000D1D39"/>
    <w:rsid w:val="000D5381"/>
    <w:rsid w:val="000E0126"/>
    <w:rsid w:val="000E211A"/>
    <w:rsid w:val="000E6219"/>
    <w:rsid w:val="000E69DD"/>
    <w:rsid w:val="000F0EF8"/>
    <w:rsid w:val="000F14EA"/>
    <w:rsid w:val="000F14FD"/>
    <w:rsid w:val="000F573C"/>
    <w:rsid w:val="000F7511"/>
    <w:rsid w:val="001005B6"/>
    <w:rsid w:val="00101312"/>
    <w:rsid w:val="001017AB"/>
    <w:rsid w:val="001027C8"/>
    <w:rsid w:val="00104AE7"/>
    <w:rsid w:val="00104D8B"/>
    <w:rsid w:val="0010522F"/>
    <w:rsid w:val="00106379"/>
    <w:rsid w:val="00112BAD"/>
    <w:rsid w:val="001132B1"/>
    <w:rsid w:val="00121350"/>
    <w:rsid w:val="001215F3"/>
    <w:rsid w:val="00124BC6"/>
    <w:rsid w:val="0014128D"/>
    <w:rsid w:val="0014387C"/>
    <w:rsid w:val="0015146D"/>
    <w:rsid w:val="00151632"/>
    <w:rsid w:val="00151A19"/>
    <w:rsid w:val="0015328F"/>
    <w:rsid w:val="00154472"/>
    <w:rsid w:val="0015682F"/>
    <w:rsid w:val="00160C7B"/>
    <w:rsid w:val="001610B3"/>
    <w:rsid w:val="00162CFD"/>
    <w:rsid w:val="00165BEC"/>
    <w:rsid w:val="0016672F"/>
    <w:rsid w:val="00166F0C"/>
    <w:rsid w:val="00180DF5"/>
    <w:rsid w:val="00181EF7"/>
    <w:rsid w:val="00182C96"/>
    <w:rsid w:val="001907DE"/>
    <w:rsid w:val="00190DA9"/>
    <w:rsid w:val="00191C9B"/>
    <w:rsid w:val="001931DB"/>
    <w:rsid w:val="001A197D"/>
    <w:rsid w:val="001A2CC3"/>
    <w:rsid w:val="001A2F6C"/>
    <w:rsid w:val="001A5524"/>
    <w:rsid w:val="001A6660"/>
    <w:rsid w:val="001A7516"/>
    <w:rsid w:val="001A77BB"/>
    <w:rsid w:val="001A79AB"/>
    <w:rsid w:val="001B78A9"/>
    <w:rsid w:val="001C3341"/>
    <w:rsid w:val="001C3E59"/>
    <w:rsid w:val="001D1312"/>
    <w:rsid w:val="001D55C0"/>
    <w:rsid w:val="001D6A21"/>
    <w:rsid w:val="001E15E7"/>
    <w:rsid w:val="001E1CA5"/>
    <w:rsid w:val="001E38DE"/>
    <w:rsid w:val="001E4796"/>
    <w:rsid w:val="001E7EF6"/>
    <w:rsid w:val="001F04ED"/>
    <w:rsid w:val="001F0A75"/>
    <w:rsid w:val="001F220D"/>
    <w:rsid w:val="001F454B"/>
    <w:rsid w:val="001F64AE"/>
    <w:rsid w:val="00201E75"/>
    <w:rsid w:val="00206E3A"/>
    <w:rsid w:val="00211177"/>
    <w:rsid w:val="00211BC8"/>
    <w:rsid w:val="00216B59"/>
    <w:rsid w:val="0022155F"/>
    <w:rsid w:val="00221F6E"/>
    <w:rsid w:val="0022620B"/>
    <w:rsid w:val="00227111"/>
    <w:rsid w:val="00235DCD"/>
    <w:rsid w:val="0023744F"/>
    <w:rsid w:val="00240171"/>
    <w:rsid w:val="00247F5A"/>
    <w:rsid w:val="002507D7"/>
    <w:rsid w:val="00257358"/>
    <w:rsid w:val="00270BE0"/>
    <w:rsid w:val="002711C2"/>
    <w:rsid w:val="0027288B"/>
    <w:rsid w:val="00272B6B"/>
    <w:rsid w:val="00276BB4"/>
    <w:rsid w:val="00283383"/>
    <w:rsid w:val="00283C7D"/>
    <w:rsid w:val="002865A2"/>
    <w:rsid w:val="00287549"/>
    <w:rsid w:val="00296155"/>
    <w:rsid w:val="002A3078"/>
    <w:rsid w:val="002A5AF2"/>
    <w:rsid w:val="002B50C2"/>
    <w:rsid w:val="002B5D4A"/>
    <w:rsid w:val="002B6528"/>
    <w:rsid w:val="002C5578"/>
    <w:rsid w:val="002D4277"/>
    <w:rsid w:val="002D462C"/>
    <w:rsid w:val="002E27C4"/>
    <w:rsid w:val="002E3FEF"/>
    <w:rsid w:val="002E419E"/>
    <w:rsid w:val="002E42A2"/>
    <w:rsid w:val="002E6B7E"/>
    <w:rsid w:val="002E7577"/>
    <w:rsid w:val="002F01AC"/>
    <w:rsid w:val="002F7DD4"/>
    <w:rsid w:val="00302E54"/>
    <w:rsid w:val="00302EBF"/>
    <w:rsid w:val="003038D1"/>
    <w:rsid w:val="00303BEF"/>
    <w:rsid w:val="003060CA"/>
    <w:rsid w:val="003064BC"/>
    <w:rsid w:val="00306929"/>
    <w:rsid w:val="003070A5"/>
    <w:rsid w:val="00314F37"/>
    <w:rsid w:val="0031704E"/>
    <w:rsid w:val="00321993"/>
    <w:rsid w:val="00336AE8"/>
    <w:rsid w:val="003373D8"/>
    <w:rsid w:val="00342B84"/>
    <w:rsid w:val="00342FB9"/>
    <w:rsid w:val="00345F2C"/>
    <w:rsid w:val="00347EE9"/>
    <w:rsid w:val="0035099A"/>
    <w:rsid w:val="00352F82"/>
    <w:rsid w:val="00354FF3"/>
    <w:rsid w:val="00355129"/>
    <w:rsid w:val="0036057E"/>
    <w:rsid w:val="0036108C"/>
    <w:rsid w:val="00362FB8"/>
    <w:rsid w:val="00363481"/>
    <w:rsid w:val="003668AC"/>
    <w:rsid w:val="003676E8"/>
    <w:rsid w:val="003708DB"/>
    <w:rsid w:val="00371D54"/>
    <w:rsid w:val="00371F41"/>
    <w:rsid w:val="00372894"/>
    <w:rsid w:val="003738FA"/>
    <w:rsid w:val="00377D5A"/>
    <w:rsid w:val="003804FB"/>
    <w:rsid w:val="00382312"/>
    <w:rsid w:val="00387794"/>
    <w:rsid w:val="00387969"/>
    <w:rsid w:val="00393B1C"/>
    <w:rsid w:val="00395389"/>
    <w:rsid w:val="003A1E19"/>
    <w:rsid w:val="003A7DF8"/>
    <w:rsid w:val="003B0D16"/>
    <w:rsid w:val="003B14F5"/>
    <w:rsid w:val="003B1616"/>
    <w:rsid w:val="003B1CA6"/>
    <w:rsid w:val="003B3A38"/>
    <w:rsid w:val="003B4CAC"/>
    <w:rsid w:val="003C1185"/>
    <w:rsid w:val="003C15E2"/>
    <w:rsid w:val="003C34F4"/>
    <w:rsid w:val="003D214A"/>
    <w:rsid w:val="003E32EF"/>
    <w:rsid w:val="003F24D5"/>
    <w:rsid w:val="003F5DD4"/>
    <w:rsid w:val="003F5E31"/>
    <w:rsid w:val="00402048"/>
    <w:rsid w:val="0040355D"/>
    <w:rsid w:val="0040693B"/>
    <w:rsid w:val="00406C80"/>
    <w:rsid w:val="00411483"/>
    <w:rsid w:val="004137E6"/>
    <w:rsid w:val="00415954"/>
    <w:rsid w:val="00425B07"/>
    <w:rsid w:val="00427E05"/>
    <w:rsid w:val="0043271D"/>
    <w:rsid w:val="004349CE"/>
    <w:rsid w:val="00440CF7"/>
    <w:rsid w:val="00444769"/>
    <w:rsid w:val="0044531E"/>
    <w:rsid w:val="00457A85"/>
    <w:rsid w:val="00463D33"/>
    <w:rsid w:val="004669E4"/>
    <w:rsid w:val="00470534"/>
    <w:rsid w:val="0047796F"/>
    <w:rsid w:val="004801D1"/>
    <w:rsid w:val="004867E4"/>
    <w:rsid w:val="00486901"/>
    <w:rsid w:val="00487B08"/>
    <w:rsid w:val="00494E6A"/>
    <w:rsid w:val="0049593B"/>
    <w:rsid w:val="00495A98"/>
    <w:rsid w:val="0049684A"/>
    <w:rsid w:val="004A07D6"/>
    <w:rsid w:val="004A5D01"/>
    <w:rsid w:val="004B21AF"/>
    <w:rsid w:val="004B7281"/>
    <w:rsid w:val="004D08FA"/>
    <w:rsid w:val="004D30F0"/>
    <w:rsid w:val="004D4F03"/>
    <w:rsid w:val="004D67C1"/>
    <w:rsid w:val="004D73EB"/>
    <w:rsid w:val="004E0AB7"/>
    <w:rsid w:val="004E0E79"/>
    <w:rsid w:val="004E5876"/>
    <w:rsid w:val="004E5E4E"/>
    <w:rsid w:val="004F168F"/>
    <w:rsid w:val="00502E60"/>
    <w:rsid w:val="00505366"/>
    <w:rsid w:val="005054D6"/>
    <w:rsid w:val="00516B7C"/>
    <w:rsid w:val="00516D3C"/>
    <w:rsid w:val="00520757"/>
    <w:rsid w:val="005262B4"/>
    <w:rsid w:val="005279D2"/>
    <w:rsid w:val="00527E55"/>
    <w:rsid w:val="00536086"/>
    <w:rsid w:val="00545DA1"/>
    <w:rsid w:val="005467A2"/>
    <w:rsid w:val="005469C6"/>
    <w:rsid w:val="00550F5C"/>
    <w:rsid w:val="00551E09"/>
    <w:rsid w:val="005526A2"/>
    <w:rsid w:val="0055343E"/>
    <w:rsid w:val="00557148"/>
    <w:rsid w:val="00562A0C"/>
    <w:rsid w:val="0056358D"/>
    <w:rsid w:val="0056451B"/>
    <w:rsid w:val="00567BD6"/>
    <w:rsid w:val="00571D3D"/>
    <w:rsid w:val="005770D3"/>
    <w:rsid w:val="00581323"/>
    <w:rsid w:val="0058139E"/>
    <w:rsid w:val="005860AC"/>
    <w:rsid w:val="00592E57"/>
    <w:rsid w:val="00594243"/>
    <w:rsid w:val="00596529"/>
    <w:rsid w:val="00596FF6"/>
    <w:rsid w:val="005A0004"/>
    <w:rsid w:val="005A03A8"/>
    <w:rsid w:val="005A2220"/>
    <w:rsid w:val="005A3331"/>
    <w:rsid w:val="005A4947"/>
    <w:rsid w:val="005A7693"/>
    <w:rsid w:val="005A78A7"/>
    <w:rsid w:val="005B02E7"/>
    <w:rsid w:val="005B0E4C"/>
    <w:rsid w:val="005B6175"/>
    <w:rsid w:val="005C2D9F"/>
    <w:rsid w:val="005C2E1C"/>
    <w:rsid w:val="005C45B9"/>
    <w:rsid w:val="005D30AA"/>
    <w:rsid w:val="005E16E3"/>
    <w:rsid w:val="005E2388"/>
    <w:rsid w:val="005E5672"/>
    <w:rsid w:val="005F0A01"/>
    <w:rsid w:val="005F45EE"/>
    <w:rsid w:val="005F49E4"/>
    <w:rsid w:val="005F4FF2"/>
    <w:rsid w:val="005F5F14"/>
    <w:rsid w:val="005F652E"/>
    <w:rsid w:val="00600E6A"/>
    <w:rsid w:val="006020E5"/>
    <w:rsid w:val="0060407F"/>
    <w:rsid w:val="00614065"/>
    <w:rsid w:val="00621C58"/>
    <w:rsid w:val="00621F6D"/>
    <w:rsid w:val="00623640"/>
    <w:rsid w:val="006350EA"/>
    <w:rsid w:val="00637419"/>
    <w:rsid w:val="00643577"/>
    <w:rsid w:val="00647DB8"/>
    <w:rsid w:val="006507DB"/>
    <w:rsid w:val="0065721F"/>
    <w:rsid w:val="00663006"/>
    <w:rsid w:val="006638B2"/>
    <w:rsid w:val="006662EC"/>
    <w:rsid w:val="006667B9"/>
    <w:rsid w:val="006746BA"/>
    <w:rsid w:val="00676554"/>
    <w:rsid w:val="00685C29"/>
    <w:rsid w:val="006956F8"/>
    <w:rsid w:val="00695D01"/>
    <w:rsid w:val="006A4782"/>
    <w:rsid w:val="006B0231"/>
    <w:rsid w:val="006B1C44"/>
    <w:rsid w:val="006C1B67"/>
    <w:rsid w:val="006C6C57"/>
    <w:rsid w:val="006D116F"/>
    <w:rsid w:val="006D308D"/>
    <w:rsid w:val="006D7CDC"/>
    <w:rsid w:val="006E1024"/>
    <w:rsid w:val="006F1776"/>
    <w:rsid w:val="007003B7"/>
    <w:rsid w:val="0070345D"/>
    <w:rsid w:val="00710967"/>
    <w:rsid w:val="00713565"/>
    <w:rsid w:val="00715098"/>
    <w:rsid w:val="00722F68"/>
    <w:rsid w:val="00726BD1"/>
    <w:rsid w:val="00727669"/>
    <w:rsid w:val="00727DB3"/>
    <w:rsid w:val="007302C8"/>
    <w:rsid w:val="00731D65"/>
    <w:rsid w:val="0073206B"/>
    <w:rsid w:val="00732D05"/>
    <w:rsid w:val="0073315E"/>
    <w:rsid w:val="00733E2C"/>
    <w:rsid w:val="00734183"/>
    <w:rsid w:val="00734926"/>
    <w:rsid w:val="0073552A"/>
    <w:rsid w:val="00736C03"/>
    <w:rsid w:val="0074072E"/>
    <w:rsid w:val="007435E1"/>
    <w:rsid w:val="00744048"/>
    <w:rsid w:val="00745123"/>
    <w:rsid w:val="00747E07"/>
    <w:rsid w:val="00751033"/>
    <w:rsid w:val="007528B8"/>
    <w:rsid w:val="0075603A"/>
    <w:rsid w:val="007607BA"/>
    <w:rsid w:val="00765870"/>
    <w:rsid w:val="007725A0"/>
    <w:rsid w:val="00772FFF"/>
    <w:rsid w:val="0078116F"/>
    <w:rsid w:val="00781249"/>
    <w:rsid w:val="00782F15"/>
    <w:rsid w:val="007838B5"/>
    <w:rsid w:val="00785529"/>
    <w:rsid w:val="00793BF8"/>
    <w:rsid w:val="00795739"/>
    <w:rsid w:val="007A153B"/>
    <w:rsid w:val="007A5E76"/>
    <w:rsid w:val="007A6C2B"/>
    <w:rsid w:val="007B300B"/>
    <w:rsid w:val="007B5439"/>
    <w:rsid w:val="007C42B5"/>
    <w:rsid w:val="007D023B"/>
    <w:rsid w:val="007D17D5"/>
    <w:rsid w:val="007E1A5C"/>
    <w:rsid w:val="007F2106"/>
    <w:rsid w:val="00800945"/>
    <w:rsid w:val="00800CA7"/>
    <w:rsid w:val="008018C3"/>
    <w:rsid w:val="00803BE7"/>
    <w:rsid w:val="0081399E"/>
    <w:rsid w:val="00820F30"/>
    <w:rsid w:val="00821530"/>
    <w:rsid w:val="008253AA"/>
    <w:rsid w:val="00825591"/>
    <w:rsid w:val="008265DE"/>
    <w:rsid w:val="008316A2"/>
    <w:rsid w:val="0083680C"/>
    <w:rsid w:val="00840FFE"/>
    <w:rsid w:val="008413F2"/>
    <w:rsid w:val="00841E69"/>
    <w:rsid w:val="008424D4"/>
    <w:rsid w:val="00842ED4"/>
    <w:rsid w:val="00846C8F"/>
    <w:rsid w:val="00846F0A"/>
    <w:rsid w:val="00850B9F"/>
    <w:rsid w:val="008512A9"/>
    <w:rsid w:val="0085206A"/>
    <w:rsid w:val="00860D7D"/>
    <w:rsid w:val="0086422C"/>
    <w:rsid w:val="00867086"/>
    <w:rsid w:val="008676DA"/>
    <w:rsid w:val="00867B6C"/>
    <w:rsid w:val="00872754"/>
    <w:rsid w:val="0087407F"/>
    <w:rsid w:val="00880597"/>
    <w:rsid w:val="00883DE7"/>
    <w:rsid w:val="00892773"/>
    <w:rsid w:val="0089291F"/>
    <w:rsid w:val="00893D78"/>
    <w:rsid w:val="00894227"/>
    <w:rsid w:val="008A018A"/>
    <w:rsid w:val="008A1540"/>
    <w:rsid w:val="008A1735"/>
    <w:rsid w:val="008A35A6"/>
    <w:rsid w:val="008A5693"/>
    <w:rsid w:val="008B20EB"/>
    <w:rsid w:val="008B5297"/>
    <w:rsid w:val="008B7234"/>
    <w:rsid w:val="008D24E8"/>
    <w:rsid w:val="008D4327"/>
    <w:rsid w:val="008D60DE"/>
    <w:rsid w:val="008E1AC8"/>
    <w:rsid w:val="008E3F69"/>
    <w:rsid w:val="008E488A"/>
    <w:rsid w:val="008E5EBA"/>
    <w:rsid w:val="008F1CCF"/>
    <w:rsid w:val="008F3036"/>
    <w:rsid w:val="008F61D3"/>
    <w:rsid w:val="009033C9"/>
    <w:rsid w:val="00911CF4"/>
    <w:rsid w:val="009132EA"/>
    <w:rsid w:val="00920A06"/>
    <w:rsid w:val="00925E36"/>
    <w:rsid w:val="00927450"/>
    <w:rsid w:val="009356EE"/>
    <w:rsid w:val="00935A45"/>
    <w:rsid w:val="009362BB"/>
    <w:rsid w:val="009515D9"/>
    <w:rsid w:val="009518F5"/>
    <w:rsid w:val="0095605E"/>
    <w:rsid w:val="00956996"/>
    <w:rsid w:val="009649F9"/>
    <w:rsid w:val="00965FC8"/>
    <w:rsid w:val="009677F9"/>
    <w:rsid w:val="009703C1"/>
    <w:rsid w:val="00971D01"/>
    <w:rsid w:val="00971FA8"/>
    <w:rsid w:val="009721CF"/>
    <w:rsid w:val="009722D7"/>
    <w:rsid w:val="009807A5"/>
    <w:rsid w:val="00980EEC"/>
    <w:rsid w:val="009812A6"/>
    <w:rsid w:val="0098135D"/>
    <w:rsid w:val="00982525"/>
    <w:rsid w:val="009856CB"/>
    <w:rsid w:val="009906DF"/>
    <w:rsid w:val="009978CA"/>
    <w:rsid w:val="009A3EAF"/>
    <w:rsid w:val="009A469C"/>
    <w:rsid w:val="009B0936"/>
    <w:rsid w:val="009B26BC"/>
    <w:rsid w:val="009B7998"/>
    <w:rsid w:val="009B7A11"/>
    <w:rsid w:val="009C278F"/>
    <w:rsid w:val="009D25B3"/>
    <w:rsid w:val="009D2E17"/>
    <w:rsid w:val="009D77F1"/>
    <w:rsid w:val="009E15E1"/>
    <w:rsid w:val="009F2C87"/>
    <w:rsid w:val="009F51B4"/>
    <w:rsid w:val="00A01BDD"/>
    <w:rsid w:val="00A0265D"/>
    <w:rsid w:val="00A029E6"/>
    <w:rsid w:val="00A04EB6"/>
    <w:rsid w:val="00A05154"/>
    <w:rsid w:val="00A06489"/>
    <w:rsid w:val="00A06AE9"/>
    <w:rsid w:val="00A10FD7"/>
    <w:rsid w:val="00A120B1"/>
    <w:rsid w:val="00A1343F"/>
    <w:rsid w:val="00A13524"/>
    <w:rsid w:val="00A16209"/>
    <w:rsid w:val="00A179E2"/>
    <w:rsid w:val="00A202FB"/>
    <w:rsid w:val="00A224C1"/>
    <w:rsid w:val="00A40A92"/>
    <w:rsid w:val="00A41A4A"/>
    <w:rsid w:val="00A45D43"/>
    <w:rsid w:val="00A47132"/>
    <w:rsid w:val="00A502A5"/>
    <w:rsid w:val="00A54DFC"/>
    <w:rsid w:val="00A60EE9"/>
    <w:rsid w:val="00A6196C"/>
    <w:rsid w:val="00A62478"/>
    <w:rsid w:val="00A668DA"/>
    <w:rsid w:val="00A70473"/>
    <w:rsid w:val="00A75185"/>
    <w:rsid w:val="00A75463"/>
    <w:rsid w:val="00A841AE"/>
    <w:rsid w:val="00A84A3F"/>
    <w:rsid w:val="00A858F9"/>
    <w:rsid w:val="00A86871"/>
    <w:rsid w:val="00A87271"/>
    <w:rsid w:val="00A92AC0"/>
    <w:rsid w:val="00A96CCC"/>
    <w:rsid w:val="00A9702A"/>
    <w:rsid w:val="00A97499"/>
    <w:rsid w:val="00AA496D"/>
    <w:rsid w:val="00AA66BB"/>
    <w:rsid w:val="00AB010B"/>
    <w:rsid w:val="00AB1E91"/>
    <w:rsid w:val="00AB7A51"/>
    <w:rsid w:val="00AC0390"/>
    <w:rsid w:val="00AC142F"/>
    <w:rsid w:val="00AC18B9"/>
    <w:rsid w:val="00AC74D9"/>
    <w:rsid w:val="00AD0185"/>
    <w:rsid w:val="00AD2734"/>
    <w:rsid w:val="00AD307C"/>
    <w:rsid w:val="00AD3B12"/>
    <w:rsid w:val="00AD436F"/>
    <w:rsid w:val="00AD64CB"/>
    <w:rsid w:val="00AE0C7D"/>
    <w:rsid w:val="00AE1958"/>
    <w:rsid w:val="00AE27FF"/>
    <w:rsid w:val="00AE3EA3"/>
    <w:rsid w:val="00AE7572"/>
    <w:rsid w:val="00AF07AA"/>
    <w:rsid w:val="00AF6B4A"/>
    <w:rsid w:val="00B01B3D"/>
    <w:rsid w:val="00B028EE"/>
    <w:rsid w:val="00B03B45"/>
    <w:rsid w:val="00B179BA"/>
    <w:rsid w:val="00B206C5"/>
    <w:rsid w:val="00B210B5"/>
    <w:rsid w:val="00B2385C"/>
    <w:rsid w:val="00B25A17"/>
    <w:rsid w:val="00B26303"/>
    <w:rsid w:val="00B267AE"/>
    <w:rsid w:val="00B27C10"/>
    <w:rsid w:val="00B31CA8"/>
    <w:rsid w:val="00B320FB"/>
    <w:rsid w:val="00B32452"/>
    <w:rsid w:val="00B341E2"/>
    <w:rsid w:val="00B37339"/>
    <w:rsid w:val="00B43586"/>
    <w:rsid w:val="00B4475E"/>
    <w:rsid w:val="00B45A37"/>
    <w:rsid w:val="00B47212"/>
    <w:rsid w:val="00B52744"/>
    <w:rsid w:val="00B52FC7"/>
    <w:rsid w:val="00B622FD"/>
    <w:rsid w:val="00B6298A"/>
    <w:rsid w:val="00B71E09"/>
    <w:rsid w:val="00B76C97"/>
    <w:rsid w:val="00B8199F"/>
    <w:rsid w:val="00B8693F"/>
    <w:rsid w:val="00B878A6"/>
    <w:rsid w:val="00B90DF9"/>
    <w:rsid w:val="00B96365"/>
    <w:rsid w:val="00BA08F6"/>
    <w:rsid w:val="00BA2CE0"/>
    <w:rsid w:val="00BA59D2"/>
    <w:rsid w:val="00BA5D1C"/>
    <w:rsid w:val="00BB027C"/>
    <w:rsid w:val="00BB1EC0"/>
    <w:rsid w:val="00BB5ED5"/>
    <w:rsid w:val="00BC21FD"/>
    <w:rsid w:val="00BC5613"/>
    <w:rsid w:val="00BC65C7"/>
    <w:rsid w:val="00BC66E3"/>
    <w:rsid w:val="00BD0DC8"/>
    <w:rsid w:val="00BD4D7E"/>
    <w:rsid w:val="00BD5E3E"/>
    <w:rsid w:val="00BD68A8"/>
    <w:rsid w:val="00BD78A4"/>
    <w:rsid w:val="00BE08AB"/>
    <w:rsid w:val="00BE46C9"/>
    <w:rsid w:val="00BF0C97"/>
    <w:rsid w:val="00BF1F59"/>
    <w:rsid w:val="00BF2609"/>
    <w:rsid w:val="00BF51C1"/>
    <w:rsid w:val="00BF5B51"/>
    <w:rsid w:val="00BF737B"/>
    <w:rsid w:val="00BF7E32"/>
    <w:rsid w:val="00C008F3"/>
    <w:rsid w:val="00C00A90"/>
    <w:rsid w:val="00C1272D"/>
    <w:rsid w:val="00C150B5"/>
    <w:rsid w:val="00C15CB6"/>
    <w:rsid w:val="00C21678"/>
    <w:rsid w:val="00C22A2F"/>
    <w:rsid w:val="00C2494D"/>
    <w:rsid w:val="00C267CC"/>
    <w:rsid w:val="00C31ED7"/>
    <w:rsid w:val="00C34917"/>
    <w:rsid w:val="00C36350"/>
    <w:rsid w:val="00C46C27"/>
    <w:rsid w:val="00C52D2E"/>
    <w:rsid w:val="00C670F4"/>
    <w:rsid w:val="00C723E6"/>
    <w:rsid w:val="00C72CC1"/>
    <w:rsid w:val="00C72D88"/>
    <w:rsid w:val="00C750B8"/>
    <w:rsid w:val="00C8213D"/>
    <w:rsid w:val="00C824CA"/>
    <w:rsid w:val="00C87418"/>
    <w:rsid w:val="00C926EC"/>
    <w:rsid w:val="00C9690C"/>
    <w:rsid w:val="00C97A5B"/>
    <w:rsid w:val="00CA5C96"/>
    <w:rsid w:val="00CB0C59"/>
    <w:rsid w:val="00CB1F0B"/>
    <w:rsid w:val="00CB2772"/>
    <w:rsid w:val="00CB5566"/>
    <w:rsid w:val="00CB6B79"/>
    <w:rsid w:val="00CC083E"/>
    <w:rsid w:val="00CC19F0"/>
    <w:rsid w:val="00CC1DE3"/>
    <w:rsid w:val="00CC6672"/>
    <w:rsid w:val="00CC71FB"/>
    <w:rsid w:val="00CD06B6"/>
    <w:rsid w:val="00CD2BA4"/>
    <w:rsid w:val="00CD3203"/>
    <w:rsid w:val="00CD4CF2"/>
    <w:rsid w:val="00CE0AAF"/>
    <w:rsid w:val="00CE15CC"/>
    <w:rsid w:val="00CE1912"/>
    <w:rsid w:val="00CE34D9"/>
    <w:rsid w:val="00CE7191"/>
    <w:rsid w:val="00CE76A4"/>
    <w:rsid w:val="00CF1DB3"/>
    <w:rsid w:val="00CF3801"/>
    <w:rsid w:val="00CF58F0"/>
    <w:rsid w:val="00D05537"/>
    <w:rsid w:val="00D06A7A"/>
    <w:rsid w:val="00D10C87"/>
    <w:rsid w:val="00D122AB"/>
    <w:rsid w:val="00D17BB3"/>
    <w:rsid w:val="00D2028C"/>
    <w:rsid w:val="00D21458"/>
    <w:rsid w:val="00D25A86"/>
    <w:rsid w:val="00D26850"/>
    <w:rsid w:val="00D26F29"/>
    <w:rsid w:val="00D26FE3"/>
    <w:rsid w:val="00D3238A"/>
    <w:rsid w:val="00D35CE1"/>
    <w:rsid w:val="00D36171"/>
    <w:rsid w:val="00D402C8"/>
    <w:rsid w:val="00D405A5"/>
    <w:rsid w:val="00D41CE6"/>
    <w:rsid w:val="00D4393C"/>
    <w:rsid w:val="00D4550E"/>
    <w:rsid w:val="00D55233"/>
    <w:rsid w:val="00D56413"/>
    <w:rsid w:val="00D60095"/>
    <w:rsid w:val="00D640D7"/>
    <w:rsid w:val="00D65F8F"/>
    <w:rsid w:val="00D702B4"/>
    <w:rsid w:val="00D704D1"/>
    <w:rsid w:val="00D73FC2"/>
    <w:rsid w:val="00D76849"/>
    <w:rsid w:val="00D76DFB"/>
    <w:rsid w:val="00D80C28"/>
    <w:rsid w:val="00D82AEC"/>
    <w:rsid w:val="00D84021"/>
    <w:rsid w:val="00D84BC7"/>
    <w:rsid w:val="00D85260"/>
    <w:rsid w:val="00D85444"/>
    <w:rsid w:val="00D857C3"/>
    <w:rsid w:val="00D85FF0"/>
    <w:rsid w:val="00D91EBE"/>
    <w:rsid w:val="00DA077D"/>
    <w:rsid w:val="00DA2647"/>
    <w:rsid w:val="00DA3A0E"/>
    <w:rsid w:val="00DA63E9"/>
    <w:rsid w:val="00DA6715"/>
    <w:rsid w:val="00DB0E5F"/>
    <w:rsid w:val="00DB1173"/>
    <w:rsid w:val="00DB5D91"/>
    <w:rsid w:val="00DB77E8"/>
    <w:rsid w:val="00DB7869"/>
    <w:rsid w:val="00DC2B12"/>
    <w:rsid w:val="00DC4660"/>
    <w:rsid w:val="00DD233D"/>
    <w:rsid w:val="00DD2D39"/>
    <w:rsid w:val="00DD5C36"/>
    <w:rsid w:val="00DE2B1B"/>
    <w:rsid w:val="00DE52FE"/>
    <w:rsid w:val="00DE7BF0"/>
    <w:rsid w:val="00DF3DA2"/>
    <w:rsid w:val="00DF46B7"/>
    <w:rsid w:val="00DF71AB"/>
    <w:rsid w:val="00E003BA"/>
    <w:rsid w:val="00E01E08"/>
    <w:rsid w:val="00E13CBE"/>
    <w:rsid w:val="00E21875"/>
    <w:rsid w:val="00E27054"/>
    <w:rsid w:val="00E31393"/>
    <w:rsid w:val="00E3139A"/>
    <w:rsid w:val="00E31ED9"/>
    <w:rsid w:val="00E32C69"/>
    <w:rsid w:val="00E42158"/>
    <w:rsid w:val="00E431B4"/>
    <w:rsid w:val="00E436E4"/>
    <w:rsid w:val="00E43DED"/>
    <w:rsid w:val="00E45EE4"/>
    <w:rsid w:val="00E4633F"/>
    <w:rsid w:val="00E5356E"/>
    <w:rsid w:val="00E537F0"/>
    <w:rsid w:val="00E53804"/>
    <w:rsid w:val="00E5401D"/>
    <w:rsid w:val="00E540E0"/>
    <w:rsid w:val="00E54BE4"/>
    <w:rsid w:val="00E5728C"/>
    <w:rsid w:val="00E60CD2"/>
    <w:rsid w:val="00E659BF"/>
    <w:rsid w:val="00E679FE"/>
    <w:rsid w:val="00E7030E"/>
    <w:rsid w:val="00E72D05"/>
    <w:rsid w:val="00E74CB1"/>
    <w:rsid w:val="00E75A81"/>
    <w:rsid w:val="00E75CE5"/>
    <w:rsid w:val="00E800E1"/>
    <w:rsid w:val="00E87D98"/>
    <w:rsid w:val="00E95D59"/>
    <w:rsid w:val="00EA418F"/>
    <w:rsid w:val="00EA59C7"/>
    <w:rsid w:val="00EA5DC5"/>
    <w:rsid w:val="00EA7037"/>
    <w:rsid w:val="00EB0F8C"/>
    <w:rsid w:val="00EC291D"/>
    <w:rsid w:val="00EC2C6C"/>
    <w:rsid w:val="00EC630A"/>
    <w:rsid w:val="00EC673A"/>
    <w:rsid w:val="00ED2517"/>
    <w:rsid w:val="00ED5190"/>
    <w:rsid w:val="00EE082A"/>
    <w:rsid w:val="00EE100C"/>
    <w:rsid w:val="00EE1D61"/>
    <w:rsid w:val="00EE5E02"/>
    <w:rsid w:val="00EE6415"/>
    <w:rsid w:val="00EF4427"/>
    <w:rsid w:val="00EF6E30"/>
    <w:rsid w:val="00F113B3"/>
    <w:rsid w:val="00F123CC"/>
    <w:rsid w:val="00F14B98"/>
    <w:rsid w:val="00F15F30"/>
    <w:rsid w:val="00F1716D"/>
    <w:rsid w:val="00F216AF"/>
    <w:rsid w:val="00F246A6"/>
    <w:rsid w:val="00F268E7"/>
    <w:rsid w:val="00F274B8"/>
    <w:rsid w:val="00F31692"/>
    <w:rsid w:val="00F35643"/>
    <w:rsid w:val="00F36E63"/>
    <w:rsid w:val="00F44C9D"/>
    <w:rsid w:val="00F469C2"/>
    <w:rsid w:val="00F50D5F"/>
    <w:rsid w:val="00F52606"/>
    <w:rsid w:val="00F53236"/>
    <w:rsid w:val="00F5728C"/>
    <w:rsid w:val="00F578D2"/>
    <w:rsid w:val="00F6395C"/>
    <w:rsid w:val="00F644E9"/>
    <w:rsid w:val="00F8173E"/>
    <w:rsid w:val="00F82B8D"/>
    <w:rsid w:val="00F85551"/>
    <w:rsid w:val="00F94A2E"/>
    <w:rsid w:val="00F94B99"/>
    <w:rsid w:val="00F959A6"/>
    <w:rsid w:val="00FA1598"/>
    <w:rsid w:val="00FA15E3"/>
    <w:rsid w:val="00FA1E29"/>
    <w:rsid w:val="00FA7D72"/>
    <w:rsid w:val="00FA7EBE"/>
    <w:rsid w:val="00FB1A9C"/>
    <w:rsid w:val="00FB4CDE"/>
    <w:rsid w:val="00FB4F7F"/>
    <w:rsid w:val="00FD1BAF"/>
    <w:rsid w:val="00FD28FF"/>
    <w:rsid w:val="00FD3FDF"/>
    <w:rsid w:val="00FD4A1C"/>
    <w:rsid w:val="00FD7B4C"/>
    <w:rsid w:val="00FE4724"/>
    <w:rsid w:val="00FF3E93"/>
    <w:rsid w:val="00FF5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21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31"/>
    <w:pPr>
      <w:spacing w:before="120" w:after="120" w:line="360" w:lineRule="auto"/>
      <w:jc w:val="both"/>
    </w:pPr>
    <w:rPr>
      <w:rFonts w:ascii="Cambria" w:eastAsia="Times New Roman" w:hAnsi="Cambria"/>
      <w:szCs w:val="24"/>
    </w:rPr>
  </w:style>
  <w:style w:type="paragraph" w:styleId="Ttulo10">
    <w:name w:val="heading 1"/>
    <w:aliases w:val="PROGRAMA,título 1"/>
    <w:basedOn w:val="Normal"/>
    <w:next w:val="Normal"/>
    <w:link w:val="Ttulo1Car"/>
    <w:qFormat/>
    <w:rsid w:val="00FD3FDF"/>
    <w:pPr>
      <w:keepNext/>
      <w:numPr>
        <w:numId w:val="9"/>
      </w:numPr>
      <w:outlineLvl w:val="0"/>
    </w:pPr>
    <w:rPr>
      <w:b/>
      <w:bCs/>
      <w:lang w:val="es-ES_tradnl"/>
    </w:rPr>
  </w:style>
  <w:style w:type="paragraph" w:styleId="Ttulo2">
    <w:name w:val="heading 2"/>
    <w:aliases w:val="ism2"/>
    <w:basedOn w:val="Normal"/>
    <w:next w:val="Normal"/>
    <w:link w:val="Ttulo2Car"/>
    <w:qFormat/>
    <w:rsid w:val="003F24D5"/>
    <w:pPr>
      <w:keepNext/>
      <w:widowControl w:val="0"/>
      <w:tabs>
        <w:tab w:val="left" w:pos="-720"/>
      </w:tabs>
      <w:suppressAutoHyphens/>
      <w:autoSpaceDE w:val="0"/>
      <w:autoSpaceDN w:val="0"/>
      <w:jc w:val="center"/>
      <w:outlineLvl w:val="1"/>
    </w:pPr>
    <w:rPr>
      <w:rFonts w:ascii="Courier New" w:hAnsi="Courier New" w:cs="Courier New"/>
      <w:b/>
      <w:bCs/>
      <w:i/>
      <w:iCs/>
      <w:spacing w:val="-3"/>
      <w:lang w:val="es-ES_tradnl"/>
    </w:rPr>
  </w:style>
  <w:style w:type="paragraph" w:styleId="Ttulo3">
    <w:name w:val="heading 3"/>
    <w:aliases w:val="ism3"/>
    <w:basedOn w:val="Normal"/>
    <w:next w:val="Normal"/>
    <w:link w:val="Ttulo3Car"/>
    <w:unhideWhenUsed/>
    <w:qFormat/>
    <w:rsid w:val="003F24D5"/>
    <w:pPr>
      <w:keepNext/>
      <w:spacing w:before="240" w:after="60"/>
      <w:outlineLvl w:val="2"/>
    </w:pPr>
    <w:rPr>
      <w:b/>
      <w:bCs/>
      <w:sz w:val="26"/>
      <w:szCs w:val="26"/>
    </w:rPr>
  </w:style>
  <w:style w:type="paragraph" w:styleId="Ttulo4">
    <w:name w:val="heading 4"/>
    <w:aliases w:val="ism4"/>
    <w:basedOn w:val="Normal"/>
    <w:next w:val="Normal"/>
    <w:link w:val="Ttulo4Car"/>
    <w:unhideWhenUsed/>
    <w:qFormat/>
    <w:rsid w:val="003F24D5"/>
    <w:pPr>
      <w:keepNext/>
      <w:numPr>
        <w:ilvl w:val="3"/>
        <w:numId w:val="9"/>
      </w:numPr>
      <w:spacing w:before="240" w:after="60"/>
      <w:outlineLvl w:val="3"/>
    </w:pPr>
    <w:rPr>
      <w:rFonts w:ascii="Calibri" w:hAnsi="Calibri"/>
      <w:b/>
      <w:bCs/>
      <w:sz w:val="28"/>
      <w:szCs w:val="28"/>
    </w:rPr>
  </w:style>
  <w:style w:type="paragraph" w:styleId="Ttulo5">
    <w:name w:val="heading 5"/>
    <w:aliases w:val="ism5"/>
    <w:basedOn w:val="Normal"/>
    <w:next w:val="Normal"/>
    <w:link w:val="Ttulo5Car"/>
    <w:qFormat/>
    <w:rsid w:val="003F24D5"/>
    <w:pPr>
      <w:keepNext/>
      <w:widowControl w:val="0"/>
      <w:numPr>
        <w:ilvl w:val="4"/>
        <w:numId w:val="9"/>
      </w:numPr>
      <w:tabs>
        <w:tab w:val="left" w:pos="-709"/>
        <w:tab w:val="left" w:pos="0"/>
        <w:tab w:val="left" w:pos="1843"/>
      </w:tabs>
      <w:suppressAutoHyphens/>
      <w:autoSpaceDE w:val="0"/>
      <w:autoSpaceDN w:val="0"/>
      <w:outlineLvl w:val="4"/>
    </w:pPr>
    <w:rPr>
      <w:rFonts w:ascii="Arial" w:hAnsi="Arial"/>
      <w:b/>
      <w:bCs/>
      <w:color w:val="0000FF"/>
      <w:spacing w:val="-3"/>
      <w:u w:val="single"/>
      <w:lang w:val="es-ES_tradnl" w:eastAsia="x-none"/>
    </w:rPr>
  </w:style>
  <w:style w:type="paragraph" w:styleId="Ttulo6">
    <w:name w:val="heading 6"/>
    <w:basedOn w:val="Normal"/>
    <w:next w:val="Normal"/>
    <w:link w:val="Ttulo6Car"/>
    <w:qFormat/>
    <w:rsid w:val="003F24D5"/>
    <w:pPr>
      <w:keepNext/>
      <w:widowControl w:val="0"/>
      <w:numPr>
        <w:ilvl w:val="5"/>
        <w:numId w:val="9"/>
      </w:numPr>
      <w:tabs>
        <w:tab w:val="left" w:pos="-720"/>
      </w:tabs>
      <w:suppressAutoHyphens/>
      <w:autoSpaceDE w:val="0"/>
      <w:autoSpaceDN w:val="0"/>
      <w:outlineLvl w:val="5"/>
    </w:pPr>
    <w:rPr>
      <w:rFonts w:ascii="Arial" w:hAnsi="Arial"/>
      <w:b/>
      <w:bCs/>
      <w:spacing w:val="-3"/>
      <w:lang w:val="es-ES_tradnl" w:eastAsia="x-none"/>
    </w:rPr>
  </w:style>
  <w:style w:type="paragraph" w:styleId="Ttulo7">
    <w:name w:val="heading 7"/>
    <w:basedOn w:val="Normal"/>
    <w:next w:val="Normal"/>
    <w:link w:val="Ttulo7Car"/>
    <w:unhideWhenUsed/>
    <w:qFormat/>
    <w:rsid w:val="003F24D5"/>
    <w:pPr>
      <w:numPr>
        <w:ilvl w:val="6"/>
        <w:numId w:val="9"/>
      </w:numPr>
      <w:spacing w:before="240" w:after="60"/>
      <w:outlineLvl w:val="6"/>
    </w:pPr>
    <w:rPr>
      <w:rFonts w:ascii="Calibri" w:hAnsi="Calibri"/>
    </w:rPr>
  </w:style>
  <w:style w:type="paragraph" w:styleId="Ttulo8">
    <w:name w:val="heading 8"/>
    <w:basedOn w:val="Normal"/>
    <w:next w:val="Normal"/>
    <w:link w:val="Ttulo8Car"/>
    <w:qFormat/>
    <w:rsid w:val="003F24D5"/>
    <w:pPr>
      <w:widowControl w:val="0"/>
      <w:numPr>
        <w:ilvl w:val="7"/>
        <w:numId w:val="9"/>
      </w:numPr>
      <w:spacing w:before="240" w:after="60"/>
      <w:outlineLvl w:val="7"/>
    </w:pPr>
    <w:rPr>
      <w:rFonts w:ascii="Arial" w:hAnsi="Arial"/>
      <w:i/>
      <w:szCs w:val="20"/>
      <w:lang w:val="es-ES_tradnl"/>
    </w:rPr>
  </w:style>
  <w:style w:type="paragraph" w:styleId="Ttulo9">
    <w:name w:val="heading 9"/>
    <w:basedOn w:val="Normal"/>
    <w:next w:val="Normal"/>
    <w:link w:val="Ttulo9Car"/>
    <w:qFormat/>
    <w:rsid w:val="003F24D5"/>
    <w:pPr>
      <w:widowControl w:val="0"/>
      <w:numPr>
        <w:ilvl w:val="8"/>
        <w:numId w:val="9"/>
      </w:numPr>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NORMAL,de1,tda"/>
    <w:basedOn w:val="Normal"/>
    <w:link w:val="EncabezadoCar"/>
    <w:unhideWhenUsed/>
    <w:rsid w:val="00B210B5"/>
    <w:pPr>
      <w:tabs>
        <w:tab w:val="center" w:pos="4252"/>
        <w:tab w:val="right" w:pos="8504"/>
      </w:tabs>
      <w:spacing w:after="0" w:line="240" w:lineRule="auto"/>
    </w:pPr>
  </w:style>
  <w:style w:type="character" w:customStyle="1" w:styleId="EncabezadoCar">
    <w:name w:val="Encabezado Car"/>
    <w:aliases w:val="NORMAL Car,de1 Car,tda Car"/>
    <w:basedOn w:val="Fuentedeprrafopredeter"/>
    <w:link w:val="Encabezado"/>
    <w:rsid w:val="00B210B5"/>
  </w:style>
  <w:style w:type="paragraph" w:styleId="Piedepgina">
    <w:name w:val="footer"/>
    <w:basedOn w:val="Normal"/>
    <w:link w:val="PiedepginaCar"/>
    <w:uiPriority w:val="99"/>
    <w:unhideWhenUsed/>
    <w:rsid w:val="00B210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0B5"/>
  </w:style>
  <w:style w:type="paragraph" w:styleId="Textodeglobo">
    <w:name w:val="Balloon Text"/>
    <w:basedOn w:val="Normal"/>
    <w:link w:val="TextodegloboCar"/>
    <w:unhideWhenUsed/>
    <w:rsid w:val="00B210B5"/>
    <w:pPr>
      <w:spacing w:after="0" w:line="240" w:lineRule="auto"/>
    </w:pPr>
    <w:rPr>
      <w:rFonts w:ascii="Tahoma" w:hAnsi="Tahoma" w:cs="Tahoma"/>
      <w:sz w:val="16"/>
      <w:szCs w:val="16"/>
    </w:rPr>
  </w:style>
  <w:style w:type="character" w:customStyle="1" w:styleId="TextodegloboCar">
    <w:name w:val="Texto de globo Car"/>
    <w:link w:val="Textodeglobo"/>
    <w:rsid w:val="00B210B5"/>
    <w:rPr>
      <w:rFonts w:ascii="Tahoma" w:hAnsi="Tahoma" w:cs="Tahoma"/>
      <w:sz w:val="16"/>
      <w:szCs w:val="16"/>
    </w:rPr>
  </w:style>
  <w:style w:type="paragraph" w:customStyle="1" w:styleId="TRAGSAPIEDEPGINA">
    <w:name w:val="TRAGSA PIE DE PÁGINA"/>
    <w:basedOn w:val="Piedepgina"/>
    <w:qFormat/>
    <w:rsid w:val="008A35A6"/>
    <w:pPr>
      <w:jc w:val="center"/>
    </w:pPr>
    <w:rPr>
      <w:noProof/>
      <w:szCs w:val="20"/>
    </w:rPr>
  </w:style>
  <w:style w:type="paragraph" w:customStyle="1" w:styleId="TRAGSANORMAL">
    <w:name w:val="TRAGSA NORMAL"/>
    <w:basedOn w:val="Normal"/>
    <w:qFormat/>
    <w:rsid w:val="00867086"/>
    <w:pPr>
      <w:spacing w:after="240" w:line="240" w:lineRule="auto"/>
    </w:pPr>
  </w:style>
  <w:style w:type="paragraph" w:customStyle="1" w:styleId="TRAGSATITULO1">
    <w:name w:val="TRAGSA TITULO 1"/>
    <w:basedOn w:val="TRAGSANORMAL"/>
    <w:qFormat/>
    <w:rsid w:val="00710967"/>
    <w:pPr>
      <w:spacing w:before="240"/>
    </w:pPr>
    <w:rPr>
      <w:b/>
      <w:sz w:val="40"/>
      <w:szCs w:val="40"/>
    </w:rPr>
  </w:style>
  <w:style w:type="paragraph" w:customStyle="1" w:styleId="TRAGSATITULO2">
    <w:name w:val="TRAGSA TITULO 2"/>
    <w:basedOn w:val="TRAGSATITULO1"/>
    <w:qFormat/>
    <w:rsid w:val="00710967"/>
    <w:pPr>
      <w:numPr>
        <w:numId w:val="1"/>
      </w:numPr>
      <w:ind w:left="568" w:hanging="284"/>
    </w:pPr>
    <w:rPr>
      <w:sz w:val="32"/>
      <w:szCs w:val="32"/>
    </w:rPr>
  </w:style>
  <w:style w:type="paragraph" w:customStyle="1" w:styleId="TRAGSATITULO3">
    <w:name w:val="TRAGSA TITULO 3"/>
    <w:basedOn w:val="TRAGSATITULO2"/>
    <w:qFormat/>
    <w:rsid w:val="00710967"/>
    <w:pPr>
      <w:numPr>
        <w:numId w:val="0"/>
      </w:numPr>
    </w:pPr>
    <w:rPr>
      <w:sz w:val="24"/>
      <w:szCs w:val="24"/>
      <w:u w:val="single"/>
    </w:rPr>
  </w:style>
  <w:style w:type="paragraph" w:styleId="Textoindependiente3">
    <w:name w:val="Body Text 3"/>
    <w:basedOn w:val="Normal"/>
    <w:link w:val="Textoindependiente3Car"/>
    <w:rsid w:val="00E5728C"/>
    <w:pPr>
      <w:tabs>
        <w:tab w:val="left" w:pos="-720"/>
      </w:tabs>
      <w:suppressAutoHyphens/>
    </w:pPr>
    <w:rPr>
      <w:rFonts w:ascii="CG Omega" w:hAnsi="CG Omega"/>
      <w:b/>
      <w:bCs/>
      <w:spacing w:val="-2"/>
      <w:szCs w:val="20"/>
      <w:u w:val="single"/>
      <w:lang w:val="es-ES_tradnl"/>
    </w:rPr>
  </w:style>
  <w:style w:type="character" w:customStyle="1" w:styleId="Textoindependiente3Car">
    <w:name w:val="Texto independiente 3 Car"/>
    <w:link w:val="Textoindependiente3"/>
    <w:rsid w:val="00E5728C"/>
    <w:rPr>
      <w:rFonts w:ascii="CG Omega" w:eastAsia="Times New Roman" w:hAnsi="CG Omega"/>
      <w:b/>
      <w:bCs/>
      <w:spacing w:val="-2"/>
      <w:u w:val="single"/>
      <w:lang w:val="es-ES_tradnl"/>
    </w:rPr>
  </w:style>
  <w:style w:type="paragraph" w:styleId="Textoindependiente2">
    <w:name w:val="Body Text 2"/>
    <w:basedOn w:val="Normal"/>
    <w:link w:val="Textoindependiente2Car"/>
    <w:unhideWhenUsed/>
    <w:rsid w:val="00E5728C"/>
    <w:pPr>
      <w:spacing w:line="480" w:lineRule="auto"/>
    </w:pPr>
  </w:style>
  <w:style w:type="character" w:customStyle="1" w:styleId="Textoindependiente2Car">
    <w:name w:val="Texto independiente 2 Car"/>
    <w:link w:val="Textoindependiente2"/>
    <w:rsid w:val="00E5728C"/>
    <w:rPr>
      <w:rFonts w:ascii="Times New Roman" w:eastAsia="Times New Roman" w:hAnsi="Times New Roman"/>
      <w:sz w:val="24"/>
      <w:szCs w:val="24"/>
    </w:rPr>
  </w:style>
  <w:style w:type="paragraph" w:styleId="Textoindependiente">
    <w:name w:val="Body Text"/>
    <w:basedOn w:val="Normal"/>
    <w:link w:val="TextoindependienteCar"/>
    <w:unhideWhenUsed/>
    <w:rsid w:val="00E5728C"/>
  </w:style>
  <w:style w:type="character" w:customStyle="1" w:styleId="TextoindependienteCar">
    <w:name w:val="Texto independiente Car"/>
    <w:link w:val="Textoindependiente"/>
    <w:rsid w:val="00E5728C"/>
    <w:rPr>
      <w:rFonts w:ascii="Times New Roman" w:eastAsia="Times New Roman" w:hAnsi="Times New Roman"/>
      <w:sz w:val="24"/>
      <w:szCs w:val="24"/>
    </w:rPr>
  </w:style>
  <w:style w:type="character" w:customStyle="1" w:styleId="Ttulo1Car">
    <w:name w:val="Título 1 Car"/>
    <w:aliases w:val="PROGRAMA Car,título 1 Car"/>
    <w:link w:val="Ttulo10"/>
    <w:rsid w:val="00FD3FDF"/>
    <w:rPr>
      <w:rFonts w:ascii="Cambria" w:eastAsia="Times New Roman" w:hAnsi="Cambria"/>
      <w:b/>
      <w:bCs/>
      <w:szCs w:val="24"/>
      <w:lang w:val="es-ES_tradnl"/>
    </w:rPr>
  </w:style>
  <w:style w:type="character" w:styleId="Hipervnculo">
    <w:name w:val="Hyperlink"/>
    <w:uiPriority w:val="99"/>
    <w:unhideWhenUsed/>
    <w:rsid w:val="003038D1"/>
    <w:rPr>
      <w:color w:val="0000FF"/>
      <w:u w:val="single"/>
    </w:rPr>
  </w:style>
  <w:style w:type="character" w:customStyle="1" w:styleId="Ttulo3Car">
    <w:name w:val="Título 3 Car"/>
    <w:aliases w:val="ism3 Car"/>
    <w:link w:val="Ttulo3"/>
    <w:rsid w:val="003F24D5"/>
    <w:rPr>
      <w:rFonts w:ascii="Cambria" w:eastAsia="Times New Roman" w:hAnsi="Cambria" w:cs="Times New Roman"/>
      <w:b/>
      <w:bCs/>
      <w:sz w:val="26"/>
      <w:szCs w:val="26"/>
    </w:rPr>
  </w:style>
  <w:style w:type="character" w:customStyle="1" w:styleId="Ttulo4Car">
    <w:name w:val="Título 4 Car"/>
    <w:aliases w:val="ism4 Car"/>
    <w:link w:val="Ttulo4"/>
    <w:rsid w:val="003F24D5"/>
    <w:rPr>
      <w:rFonts w:eastAsia="Times New Roman"/>
      <w:b/>
      <w:bCs/>
      <w:sz w:val="28"/>
      <w:szCs w:val="28"/>
    </w:rPr>
  </w:style>
  <w:style w:type="character" w:customStyle="1" w:styleId="Ttulo7Car">
    <w:name w:val="Título 7 Car"/>
    <w:link w:val="Ttulo7"/>
    <w:rsid w:val="003F24D5"/>
    <w:rPr>
      <w:rFonts w:eastAsia="Times New Roman"/>
      <w:szCs w:val="24"/>
    </w:rPr>
  </w:style>
  <w:style w:type="paragraph" w:styleId="Sangradetextonormal">
    <w:name w:val="Body Text Indent"/>
    <w:basedOn w:val="Normal"/>
    <w:link w:val="SangradetextonormalCar"/>
    <w:unhideWhenUsed/>
    <w:rsid w:val="003F24D5"/>
    <w:pPr>
      <w:ind w:left="283"/>
    </w:pPr>
  </w:style>
  <w:style w:type="character" w:customStyle="1" w:styleId="SangradetextonormalCar">
    <w:name w:val="Sangría de texto normal Car"/>
    <w:link w:val="Sangradetextonormal"/>
    <w:rsid w:val="003F24D5"/>
    <w:rPr>
      <w:rFonts w:ascii="Times New Roman" w:eastAsia="Times New Roman" w:hAnsi="Times New Roman"/>
      <w:sz w:val="24"/>
      <w:szCs w:val="24"/>
    </w:rPr>
  </w:style>
  <w:style w:type="character" w:customStyle="1" w:styleId="Ttulo2Car">
    <w:name w:val="Título 2 Car"/>
    <w:aliases w:val="ism2 Car"/>
    <w:link w:val="Ttulo2"/>
    <w:rsid w:val="003F24D5"/>
    <w:rPr>
      <w:rFonts w:ascii="Courier New" w:eastAsia="Times New Roman" w:hAnsi="Courier New" w:cs="Courier New"/>
      <w:b/>
      <w:bCs/>
      <w:i/>
      <w:iCs/>
      <w:spacing w:val="-3"/>
      <w:szCs w:val="24"/>
      <w:lang w:val="es-ES_tradnl"/>
    </w:rPr>
  </w:style>
  <w:style w:type="character" w:customStyle="1" w:styleId="Ttulo5Car">
    <w:name w:val="Título 5 Car"/>
    <w:aliases w:val="ism5 Car"/>
    <w:link w:val="Ttulo5"/>
    <w:rsid w:val="003F24D5"/>
    <w:rPr>
      <w:rFonts w:ascii="Arial" w:eastAsia="Times New Roman" w:hAnsi="Arial"/>
      <w:b/>
      <w:bCs/>
      <w:color w:val="0000FF"/>
      <w:spacing w:val="-3"/>
      <w:szCs w:val="24"/>
      <w:u w:val="single"/>
      <w:lang w:val="es-ES_tradnl" w:eastAsia="x-none"/>
    </w:rPr>
  </w:style>
  <w:style w:type="character" w:customStyle="1" w:styleId="Ttulo6Car">
    <w:name w:val="Título 6 Car"/>
    <w:link w:val="Ttulo6"/>
    <w:rsid w:val="003F24D5"/>
    <w:rPr>
      <w:rFonts w:ascii="Arial" w:eastAsia="Times New Roman" w:hAnsi="Arial"/>
      <w:b/>
      <w:bCs/>
      <w:spacing w:val="-3"/>
      <w:szCs w:val="24"/>
      <w:lang w:val="es-ES_tradnl" w:eastAsia="x-none"/>
    </w:rPr>
  </w:style>
  <w:style w:type="character" w:customStyle="1" w:styleId="Ttulo8Car">
    <w:name w:val="Título 8 Car"/>
    <w:link w:val="Ttulo8"/>
    <w:rsid w:val="003F24D5"/>
    <w:rPr>
      <w:rFonts w:ascii="Arial" w:eastAsia="Times New Roman" w:hAnsi="Arial"/>
      <w:i/>
      <w:lang w:val="es-ES_tradnl"/>
    </w:rPr>
  </w:style>
  <w:style w:type="character" w:customStyle="1" w:styleId="Ttulo9Car">
    <w:name w:val="Título 9 Car"/>
    <w:link w:val="Ttulo9"/>
    <w:rsid w:val="003F24D5"/>
    <w:rPr>
      <w:rFonts w:ascii="Arial" w:eastAsia="Times New Roman" w:hAnsi="Arial"/>
      <w:b/>
      <w:i/>
      <w:sz w:val="18"/>
      <w:lang w:val="es-ES_tradnl"/>
    </w:rPr>
  </w:style>
  <w:style w:type="numbering" w:customStyle="1" w:styleId="Sinlista1">
    <w:name w:val="Sin lista1"/>
    <w:next w:val="Sinlista"/>
    <w:uiPriority w:val="99"/>
    <w:semiHidden/>
    <w:rsid w:val="003F24D5"/>
  </w:style>
  <w:style w:type="paragraph" w:customStyle="1" w:styleId="Textodenotaalfinal">
    <w:name w:val="Texto de nota al final"/>
    <w:basedOn w:val="Normal"/>
    <w:rsid w:val="003F24D5"/>
    <w:pPr>
      <w:widowControl w:val="0"/>
      <w:autoSpaceDE w:val="0"/>
      <w:autoSpaceDN w:val="0"/>
    </w:pPr>
    <w:rPr>
      <w:rFonts w:ascii="Courier New" w:hAnsi="Courier New" w:cs="Courier New"/>
    </w:rPr>
  </w:style>
  <w:style w:type="character" w:styleId="Refdenotaalfinal">
    <w:name w:val="endnote reference"/>
    <w:semiHidden/>
    <w:rsid w:val="003F24D5"/>
    <w:rPr>
      <w:vertAlign w:val="superscript"/>
    </w:rPr>
  </w:style>
  <w:style w:type="paragraph" w:customStyle="1" w:styleId="Textodenotaalpie">
    <w:name w:val="Texto de nota al pie"/>
    <w:basedOn w:val="Normal"/>
    <w:rsid w:val="003F24D5"/>
    <w:pPr>
      <w:widowControl w:val="0"/>
      <w:autoSpaceDE w:val="0"/>
      <w:autoSpaceDN w:val="0"/>
    </w:pPr>
    <w:rPr>
      <w:rFonts w:ascii="Courier New" w:hAnsi="Courier New" w:cs="Courier New"/>
    </w:rPr>
  </w:style>
  <w:style w:type="character" w:styleId="Refdenotaalpie">
    <w:name w:val="footnote reference"/>
    <w:rsid w:val="003F24D5"/>
    <w:rPr>
      <w:vertAlign w:val="superscript"/>
    </w:rPr>
  </w:style>
  <w:style w:type="paragraph" w:customStyle="1" w:styleId="Tdc1">
    <w:name w:val="Tdc 1"/>
    <w:basedOn w:val="Normal"/>
    <w:rsid w:val="003F24D5"/>
    <w:pPr>
      <w:widowControl w:val="0"/>
      <w:tabs>
        <w:tab w:val="right" w:leader="dot" w:pos="9360"/>
      </w:tabs>
      <w:suppressAutoHyphens/>
      <w:autoSpaceDE w:val="0"/>
      <w:autoSpaceDN w:val="0"/>
      <w:spacing w:before="480"/>
      <w:ind w:left="720" w:right="720" w:hanging="720"/>
    </w:pPr>
    <w:rPr>
      <w:rFonts w:ascii="Courier New" w:hAnsi="Courier New" w:cs="Courier New"/>
      <w:lang w:val="en-US"/>
    </w:rPr>
  </w:style>
  <w:style w:type="paragraph" w:customStyle="1" w:styleId="Tdc2">
    <w:name w:val="Tdc 2"/>
    <w:basedOn w:val="Normal"/>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Tdc3">
    <w:name w:val="Tdc 3"/>
    <w:basedOn w:val="Normal"/>
    <w:rsid w:val="003F24D5"/>
    <w:pPr>
      <w:widowControl w:val="0"/>
      <w:tabs>
        <w:tab w:val="right" w:leader="dot" w:pos="9360"/>
      </w:tabs>
      <w:suppressAutoHyphens/>
      <w:autoSpaceDE w:val="0"/>
      <w:autoSpaceDN w:val="0"/>
      <w:ind w:left="2160" w:right="720" w:hanging="720"/>
    </w:pPr>
    <w:rPr>
      <w:rFonts w:ascii="Courier New" w:hAnsi="Courier New" w:cs="Courier New"/>
      <w:lang w:val="en-US"/>
    </w:rPr>
  </w:style>
  <w:style w:type="paragraph" w:customStyle="1" w:styleId="Tdc4">
    <w:name w:val="Tdc 4"/>
    <w:basedOn w:val="Normal"/>
    <w:rsid w:val="003F24D5"/>
    <w:pPr>
      <w:widowControl w:val="0"/>
      <w:tabs>
        <w:tab w:val="right" w:leader="dot" w:pos="9360"/>
      </w:tabs>
      <w:suppressAutoHyphens/>
      <w:autoSpaceDE w:val="0"/>
      <w:autoSpaceDN w:val="0"/>
      <w:ind w:left="2880" w:right="720" w:hanging="720"/>
    </w:pPr>
    <w:rPr>
      <w:rFonts w:ascii="Courier New" w:hAnsi="Courier New" w:cs="Courier New"/>
      <w:lang w:val="en-US"/>
    </w:rPr>
  </w:style>
  <w:style w:type="paragraph" w:customStyle="1" w:styleId="Tdc5">
    <w:name w:val="Tdc 5"/>
    <w:basedOn w:val="Normal"/>
    <w:rsid w:val="003F24D5"/>
    <w:pPr>
      <w:widowControl w:val="0"/>
      <w:tabs>
        <w:tab w:val="right" w:leader="dot" w:pos="9360"/>
      </w:tabs>
      <w:suppressAutoHyphens/>
      <w:autoSpaceDE w:val="0"/>
      <w:autoSpaceDN w:val="0"/>
      <w:ind w:left="3600" w:right="720" w:hanging="720"/>
    </w:pPr>
    <w:rPr>
      <w:rFonts w:ascii="Courier New" w:hAnsi="Courier New" w:cs="Courier New"/>
      <w:lang w:val="en-US"/>
    </w:rPr>
  </w:style>
  <w:style w:type="paragraph" w:customStyle="1" w:styleId="Tdc6">
    <w:name w:val="Tdc 6"/>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7">
    <w:name w:val="Tdc 7"/>
    <w:basedOn w:val="Normal"/>
    <w:rsid w:val="003F24D5"/>
    <w:pPr>
      <w:widowControl w:val="0"/>
      <w:suppressAutoHyphens/>
      <w:autoSpaceDE w:val="0"/>
      <w:autoSpaceDN w:val="0"/>
      <w:ind w:left="720" w:hanging="720"/>
    </w:pPr>
    <w:rPr>
      <w:rFonts w:ascii="Courier New" w:hAnsi="Courier New" w:cs="Courier New"/>
      <w:lang w:val="en-US"/>
    </w:rPr>
  </w:style>
  <w:style w:type="paragraph" w:customStyle="1" w:styleId="Tdc8">
    <w:name w:val="Tdc 8"/>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9">
    <w:name w:val="Tdc 9"/>
    <w:basedOn w:val="Normal"/>
    <w:rsid w:val="003F24D5"/>
    <w:pPr>
      <w:widowControl w:val="0"/>
      <w:tabs>
        <w:tab w:val="right" w:leader="dot" w:pos="9360"/>
      </w:tabs>
      <w:suppressAutoHyphens/>
      <w:autoSpaceDE w:val="0"/>
      <w:autoSpaceDN w:val="0"/>
      <w:ind w:left="720" w:hanging="720"/>
    </w:pPr>
    <w:rPr>
      <w:rFonts w:ascii="Courier New" w:hAnsi="Courier New" w:cs="Courier New"/>
      <w:lang w:val="en-US"/>
    </w:rPr>
  </w:style>
  <w:style w:type="paragraph" w:styleId="ndice1">
    <w:name w:val="index 1"/>
    <w:basedOn w:val="Normal"/>
    <w:next w:val="Normal"/>
    <w:autoRedefine/>
    <w:semiHidden/>
    <w:rsid w:val="003F24D5"/>
    <w:pPr>
      <w:widowControl w:val="0"/>
      <w:tabs>
        <w:tab w:val="right" w:leader="dot" w:pos="9360"/>
      </w:tabs>
      <w:suppressAutoHyphens/>
      <w:autoSpaceDE w:val="0"/>
      <w:autoSpaceDN w:val="0"/>
      <w:ind w:left="1440" w:right="720" w:hanging="1440"/>
    </w:pPr>
    <w:rPr>
      <w:rFonts w:ascii="Courier New" w:hAnsi="Courier New" w:cs="Courier New"/>
      <w:lang w:val="en-US"/>
    </w:rPr>
  </w:style>
  <w:style w:type="paragraph" w:styleId="ndice2">
    <w:name w:val="index 2"/>
    <w:basedOn w:val="Normal"/>
    <w:next w:val="Normal"/>
    <w:autoRedefine/>
    <w:semiHidden/>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Encabezadodetda">
    <w:name w:val="Encabezado de tda"/>
    <w:basedOn w:val="Normal"/>
    <w:rsid w:val="003F24D5"/>
    <w:pPr>
      <w:widowControl w:val="0"/>
      <w:tabs>
        <w:tab w:val="right" w:pos="9360"/>
      </w:tabs>
      <w:suppressAutoHyphens/>
      <w:autoSpaceDE w:val="0"/>
      <w:autoSpaceDN w:val="0"/>
    </w:pPr>
    <w:rPr>
      <w:rFonts w:ascii="Courier New" w:hAnsi="Courier New" w:cs="Courier New"/>
      <w:lang w:val="en-US"/>
    </w:rPr>
  </w:style>
  <w:style w:type="paragraph" w:styleId="Ttulo">
    <w:name w:val="Title"/>
    <w:basedOn w:val="Normal"/>
    <w:link w:val="TtuloCar"/>
    <w:qFormat/>
    <w:rsid w:val="003F24D5"/>
    <w:pPr>
      <w:widowControl w:val="0"/>
      <w:autoSpaceDE w:val="0"/>
      <w:autoSpaceDN w:val="0"/>
    </w:pPr>
    <w:rPr>
      <w:rFonts w:ascii="Courier New" w:hAnsi="Courier New" w:cs="Courier New"/>
    </w:rPr>
  </w:style>
  <w:style w:type="character" w:customStyle="1" w:styleId="TtuloCar">
    <w:name w:val="Título Car"/>
    <w:link w:val="Ttulo"/>
    <w:rsid w:val="003F24D5"/>
    <w:rPr>
      <w:rFonts w:ascii="Courier New" w:eastAsia="Times New Roman" w:hAnsi="Courier New" w:cs="Courier New"/>
      <w:szCs w:val="24"/>
    </w:rPr>
  </w:style>
  <w:style w:type="character" w:customStyle="1" w:styleId="EquationCaption">
    <w:name w:val="_Equation Caption"/>
    <w:rsid w:val="003F24D5"/>
  </w:style>
  <w:style w:type="character" w:styleId="Nmerodepgina">
    <w:name w:val="page number"/>
    <w:rsid w:val="003F24D5"/>
  </w:style>
  <w:style w:type="paragraph" w:styleId="Sangra3detindependiente">
    <w:name w:val="Body Text Indent 3"/>
    <w:basedOn w:val="Normal"/>
    <w:link w:val="Sangra3detindependienteCar"/>
    <w:rsid w:val="003F24D5"/>
    <w:pPr>
      <w:widowControl w:val="0"/>
      <w:tabs>
        <w:tab w:val="left" w:pos="-720"/>
      </w:tabs>
      <w:suppressAutoHyphens/>
      <w:autoSpaceDE w:val="0"/>
      <w:autoSpaceDN w:val="0"/>
      <w:ind w:left="4820"/>
    </w:pPr>
    <w:rPr>
      <w:rFonts w:ascii="CG Times" w:hAnsi="CG Times"/>
      <w:i/>
      <w:iCs/>
      <w:spacing w:val="-3"/>
      <w:lang w:val="es-ES_tradnl"/>
    </w:rPr>
  </w:style>
  <w:style w:type="character" w:customStyle="1" w:styleId="Sangra3detindependienteCar">
    <w:name w:val="Sangría 3 de t. independiente Car"/>
    <w:link w:val="Sangra3detindependiente"/>
    <w:rsid w:val="003F24D5"/>
    <w:rPr>
      <w:rFonts w:ascii="CG Times" w:eastAsia="Times New Roman" w:hAnsi="CG Times"/>
      <w:i/>
      <w:iCs/>
      <w:spacing w:val="-3"/>
      <w:szCs w:val="24"/>
      <w:lang w:val="es-ES_tradnl"/>
    </w:rPr>
  </w:style>
  <w:style w:type="paragraph" w:styleId="Sangra2detindependiente">
    <w:name w:val="Body Text Indent 2"/>
    <w:basedOn w:val="Normal"/>
    <w:link w:val="Sangra2detindependienteCar"/>
    <w:rsid w:val="003F24D5"/>
    <w:pPr>
      <w:widowControl w:val="0"/>
      <w:tabs>
        <w:tab w:val="left" w:pos="-720"/>
        <w:tab w:val="left" w:pos="0"/>
        <w:tab w:val="left" w:pos="720"/>
        <w:tab w:val="left" w:pos="1440"/>
      </w:tabs>
      <w:suppressAutoHyphens/>
      <w:autoSpaceDE w:val="0"/>
      <w:autoSpaceDN w:val="0"/>
      <w:ind w:left="1418" w:hanging="1418"/>
    </w:pPr>
    <w:rPr>
      <w:rFonts w:ascii="Courier New" w:hAnsi="Courier New" w:cs="Courier New"/>
      <w:i/>
      <w:iCs/>
      <w:spacing w:val="-3"/>
      <w:lang w:val="es-ES_tradnl"/>
    </w:rPr>
  </w:style>
  <w:style w:type="character" w:customStyle="1" w:styleId="Sangra2detindependienteCar">
    <w:name w:val="Sangría 2 de t. independiente Car"/>
    <w:link w:val="Sangra2detindependiente"/>
    <w:rsid w:val="003F24D5"/>
    <w:rPr>
      <w:rFonts w:ascii="Courier New" w:eastAsia="Times New Roman" w:hAnsi="Courier New" w:cs="Courier New"/>
      <w:i/>
      <w:iCs/>
      <w:spacing w:val="-3"/>
      <w:szCs w:val="24"/>
      <w:lang w:val="es-ES_tradnl"/>
    </w:rPr>
  </w:style>
  <w:style w:type="paragraph" w:customStyle="1" w:styleId="texto">
    <w:name w:val="texto"/>
    <w:basedOn w:val="Normal"/>
    <w:rsid w:val="003F24D5"/>
    <w:pPr>
      <w:spacing w:before="100" w:after="300"/>
      <w:ind w:left="40" w:right="40" w:firstLine="300"/>
    </w:pPr>
    <w:rPr>
      <w:rFonts w:ascii="Georgia" w:eastAsia="Arial Unicode MS" w:hAnsi="Georgia"/>
      <w:color w:val="000000"/>
      <w:sz w:val="22"/>
      <w:szCs w:val="22"/>
    </w:rPr>
  </w:style>
  <w:style w:type="paragraph" w:styleId="Textosinformato">
    <w:name w:val="Plain Text"/>
    <w:basedOn w:val="Normal"/>
    <w:link w:val="TextosinformatoCar"/>
    <w:rsid w:val="003F24D5"/>
    <w:rPr>
      <w:rFonts w:ascii="Courier New" w:hAnsi="Courier New"/>
      <w:szCs w:val="20"/>
      <w:lang w:val="x-none" w:eastAsia="x-none"/>
    </w:rPr>
  </w:style>
  <w:style w:type="character" w:customStyle="1" w:styleId="TextosinformatoCar">
    <w:name w:val="Texto sin formato Car"/>
    <w:link w:val="Textosinformato"/>
    <w:rsid w:val="003F24D5"/>
    <w:rPr>
      <w:rFonts w:ascii="Courier New" w:eastAsia="Times New Roman" w:hAnsi="Courier New"/>
      <w:lang w:val="x-none" w:eastAsia="x-none"/>
    </w:rPr>
  </w:style>
  <w:style w:type="character" w:styleId="Hipervnculovisitado">
    <w:name w:val="FollowedHyperlink"/>
    <w:uiPriority w:val="99"/>
    <w:rsid w:val="003F24D5"/>
    <w:rPr>
      <w:color w:val="800080"/>
      <w:u w:val="single"/>
    </w:rPr>
  </w:style>
  <w:style w:type="paragraph" w:styleId="Textonotapie">
    <w:name w:val="footnote text"/>
    <w:basedOn w:val="Normal"/>
    <w:link w:val="TextonotapieCar"/>
    <w:rsid w:val="003F24D5"/>
    <w:rPr>
      <w:szCs w:val="20"/>
    </w:rPr>
  </w:style>
  <w:style w:type="character" w:customStyle="1" w:styleId="TextonotapieCar">
    <w:name w:val="Texto nota pie Car"/>
    <w:link w:val="Textonotapie"/>
    <w:rsid w:val="003F24D5"/>
    <w:rPr>
      <w:rFonts w:ascii="Times New Roman" w:eastAsia="Times New Roman" w:hAnsi="Times New Roman"/>
    </w:rPr>
  </w:style>
  <w:style w:type="paragraph" w:styleId="TDC10">
    <w:name w:val="toc 1"/>
    <w:basedOn w:val="Normal"/>
    <w:next w:val="Normal"/>
    <w:autoRedefine/>
    <w:semiHidden/>
    <w:rsid w:val="003F24D5"/>
    <w:rPr>
      <w:rFonts w:ascii="Arial" w:hAnsi="Arial"/>
    </w:rPr>
  </w:style>
  <w:style w:type="character" w:styleId="Refdecomentario">
    <w:name w:val="annotation reference"/>
    <w:rsid w:val="003F24D5"/>
    <w:rPr>
      <w:sz w:val="16"/>
      <w:szCs w:val="16"/>
    </w:rPr>
  </w:style>
  <w:style w:type="paragraph" w:styleId="Textocomentario">
    <w:name w:val="annotation text"/>
    <w:basedOn w:val="Normal"/>
    <w:link w:val="TextocomentarioCar"/>
    <w:rsid w:val="003F24D5"/>
    <w:pPr>
      <w:widowControl w:val="0"/>
      <w:autoSpaceDE w:val="0"/>
      <w:autoSpaceDN w:val="0"/>
    </w:pPr>
    <w:rPr>
      <w:rFonts w:ascii="Courier New" w:hAnsi="Courier New" w:cs="Courier New"/>
      <w:szCs w:val="20"/>
    </w:rPr>
  </w:style>
  <w:style w:type="character" w:customStyle="1" w:styleId="TextocomentarioCar">
    <w:name w:val="Texto comentario Car"/>
    <w:link w:val="Textocomentario"/>
    <w:rsid w:val="003F24D5"/>
    <w:rPr>
      <w:rFonts w:ascii="Courier New" w:eastAsia="Times New Roman" w:hAnsi="Courier New" w:cs="Courier New"/>
    </w:rPr>
  </w:style>
  <w:style w:type="paragraph" w:styleId="Asuntodelcomentario">
    <w:name w:val="annotation subject"/>
    <w:basedOn w:val="Textocomentario"/>
    <w:next w:val="Textocomentario"/>
    <w:link w:val="AsuntodelcomentarioCar"/>
    <w:rsid w:val="003F24D5"/>
    <w:rPr>
      <w:b/>
      <w:bCs/>
    </w:rPr>
  </w:style>
  <w:style w:type="character" w:customStyle="1" w:styleId="AsuntodelcomentarioCar">
    <w:name w:val="Asunto del comentario Car"/>
    <w:link w:val="Asuntodelcomentario"/>
    <w:rsid w:val="003F24D5"/>
    <w:rPr>
      <w:rFonts w:ascii="Courier New" w:eastAsia="Times New Roman" w:hAnsi="Courier New" w:cs="Courier New"/>
      <w:b/>
      <w:bCs/>
    </w:rPr>
  </w:style>
  <w:style w:type="paragraph" w:customStyle="1" w:styleId="Normal1">
    <w:name w:val="Normal1"/>
    <w:basedOn w:val="Normal"/>
    <w:link w:val="normalCar"/>
    <w:rsid w:val="003F24D5"/>
    <w:rPr>
      <w:rFonts w:ascii="Arial" w:hAnsi="Arial"/>
      <w:spacing w:val="-3"/>
      <w:szCs w:val="20"/>
    </w:rPr>
  </w:style>
  <w:style w:type="character" w:customStyle="1" w:styleId="normalCar">
    <w:name w:val="normal Car"/>
    <w:link w:val="Normal1"/>
    <w:rsid w:val="003F24D5"/>
    <w:rPr>
      <w:rFonts w:ascii="Arial" w:eastAsia="Times New Roman" w:hAnsi="Arial"/>
      <w:spacing w:val="-3"/>
    </w:rPr>
  </w:style>
  <w:style w:type="paragraph" w:styleId="Prrafodelista">
    <w:name w:val="List Paragraph"/>
    <w:basedOn w:val="Normal"/>
    <w:link w:val="PrrafodelistaCar"/>
    <w:uiPriority w:val="34"/>
    <w:qFormat/>
    <w:rsid w:val="0040355D"/>
    <w:pPr>
      <w:widowControl w:val="0"/>
      <w:autoSpaceDE w:val="0"/>
      <w:autoSpaceDN w:val="0"/>
      <w:ind w:left="708"/>
    </w:pPr>
    <w:rPr>
      <w:rFonts w:cs="Courier New"/>
    </w:rPr>
  </w:style>
  <w:style w:type="paragraph" w:customStyle="1" w:styleId="Revision1">
    <w:name w:val="Revision1"/>
    <w:basedOn w:val="Normal"/>
    <w:autoRedefine/>
    <w:uiPriority w:val="99"/>
    <w:rsid w:val="003F24D5"/>
    <w:pPr>
      <w:widowControl w:val="0"/>
      <w:tabs>
        <w:tab w:val="left" w:pos="-720"/>
      </w:tabs>
      <w:suppressAutoHyphens/>
      <w:ind w:left="454"/>
    </w:pPr>
    <w:rPr>
      <w:rFonts w:ascii="Arial" w:hAnsi="Arial" w:cs="Arial"/>
      <w:szCs w:val="20"/>
    </w:rPr>
  </w:style>
  <w:style w:type="paragraph" w:customStyle="1" w:styleId="Elemento5">
    <w:name w:val="Elemento 5"/>
    <w:rsid w:val="0074072E"/>
    <w:pPr>
      <w:widowControl w:val="0"/>
      <w:autoSpaceDE w:val="0"/>
      <w:autoSpaceDN w:val="0"/>
      <w:adjustRightInd w:val="0"/>
      <w:spacing w:before="99" w:after="99"/>
    </w:pPr>
    <w:rPr>
      <w:rFonts w:ascii="Arial" w:eastAsia="Times New Roman" w:hAnsi="Arial" w:cs="Arial"/>
      <w:b/>
      <w:bCs/>
      <w:sz w:val="18"/>
      <w:szCs w:val="18"/>
    </w:rPr>
  </w:style>
  <w:style w:type="paragraph" w:customStyle="1" w:styleId="Finelemento6">
    <w:name w:val="Fin elemento 6"/>
    <w:rsid w:val="0074072E"/>
    <w:pPr>
      <w:widowControl w:val="0"/>
      <w:autoSpaceDE w:val="0"/>
      <w:autoSpaceDN w:val="0"/>
      <w:adjustRightInd w:val="0"/>
      <w:spacing w:after="99"/>
    </w:pPr>
    <w:rPr>
      <w:rFonts w:ascii="Arial" w:eastAsia="Times New Roman" w:hAnsi="Arial" w:cs="Arial"/>
      <w:sz w:val="18"/>
      <w:szCs w:val="18"/>
    </w:rPr>
  </w:style>
  <w:style w:type="paragraph" w:customStyle="1" w:styleId="Elemento4">
    <w:name w:val="Elemento 4"/>
    <w:rsid w:val="0074072E"/>
    <w:pPr>
      <w:widowControl w:val="0"/>
      <w:tabs>
        <w:tab w:val="left" w:pos="1006"/>
      </w:tabs>
      <w:autoSpaceDE w:val="0"/>
      <w:autoSpaceDN w:val="0"/>
      <w:adjustRightInd w:val="0"/>
      <w:spacing w:before="99"/>
    </w:pPr>
    <w:rPr>
      <w:rFonts w:ascii="Arial" w:eastAsia="Times New Roman" w:hAnsi="Arial" w:cs="Arial"/>
      <w:b/>
      <w:bCs/>
      <w:sz w:val="22"/>
      <w:szCs w:val="22"/>
    </w:rPr>
  </w:style>
  <w:style w:type="paragraph" w:customStyle="1" w:styleId="Elemento1">
    <w:name w:val="Elemento 1"/>
    <w:rsid w:val="0074072E"/>
    <w:pPr>
      <w:widowControl w:val="0"/>
      <w:autoSpaceDE w:val="0"/>
      <w:autoSpaceDN w:val="0"/>
      <w:adjustRightInd w:val="0"/>
      <w:spacing w:before="99"/>
    </w:pPr>
    <w:rPr>
      <w:rFonts w:ascii="Arial" w:eastAsia="Times New Roman" w:hAnsi="Arial" w:cs="Arial"/>
      <w:b/>
      <w:bCs/>
      <w:sz w:val="28"/>
      <w:szCs w:val="28"/>
    </w:rPr>
  </w:style>
  <w:style w:type="paragraph" w:styleId="Textodebloque">
    <w:name w:val="Block Text"/>
    <w:basedOn w:val="Normal"/>
    <w:rsid w:val="0074072E"/>
    <w:pPr>
      <w:tabs>
        <w:tab w:val="left" w:pos="-720"/>
        <w:tab w:val="left" w:pos="164"/>
        <w:tab w:val="left" w:pos="2432"/>
        <w:tab w:val="left" w:pos="6684"/>
        <w:tab w:val="left" w:pos="7960"/>
        <w:tab w:val="left" w:pos="8820"/>
      </w:tabs>
      <w:suppressAutoHyphens/>
      <w:ind w:left="873" w:right="2855"/>
    </w:pPr>
    <w:rPr>
      <w:rFonts w:ascii="CG Omega" w:hAnsi="CG Omega"/>
      <w:spacing w:val="-2"/>
    </w:rPr>
  </w:style>
  <w:style w:type="paragraph" w:customStyle="1" w:styleId="font5">
    <w:name w:val="font5"/>
    <w:basedOn w:val="Normal"/>
    <w:rsid w:val="0074072E"/>
    <w:pPr>
      <w:spacing w:before="100" w:beforeAutospacing="1" w:after="100" w:afterAutospacing="1"/>
    </w:pPr>
    <w:rPr>
      <w:rFonts w:ascii="Arial" w:eastAsia="Arial Unicode MS" w:hAnsi="Arial" w:cs="Arial"/>
    </w:rPr>
  </w:style>
  <w:style w:type="paragraph" w:customStyle="1" w:styleId="xl24">
    <w:name w:val="xl24"/>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rsid w:val="0074072E"/>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rsid w:val="0074072E"/>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customStyle="1" w:styleId="Elemento2">
    <w:name w:val="Elemento 2"/>
    <w:rsid w:val="0074072E"/>
    <w:pPr>
      <w:widowControl w:val="0"/>
      <w:autoSpaceDE w:val="0"/>
      <w:autoSpaceDN w:val="0"/>
      <w:adjustRightInd w:val="0"/>
      <w:spacing w:before="99"/>
    </w:pPr>
    <w:rPr>
      <w:rFonts w:ascii="Arial" w:eastAsia="Times New Roman" w:hAnsi="Arial" w:cs="Arial"/>
      <w:b/>
      <w:bCs/>
      <w:sz w:val="26"/>
      <w:szCs w:val="26"/>
    </w:rPr>
  </w:style>
  <w:style w:type="paragraph" w:styleId="Ttulodendice">
    <w:name w:val="index heading"/>
    <w:basedOn w:val="Normal"/>
    <w:next w:val="ndice1"/>
    <w:semiHidden/>
    <w:rsid w:val="0074072E"/>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ind w:left="142"/>
    </w:pPr>
    <w:rPr>
      <w:rFonts w:ascii="Arial" w:hAnsi="Arial"/>
      <w:snapToGrid w:val="0"/>
      <w:spacing w:val="-3"/>
      <w:szCs w:val="20"/>
    </w:rPr>
  </w:style>
  <w:style w:type="paragraph" w:customStyle="1" w:styleId="xl34">
    <w:name w:val="xl34"/>
    <w:basedOn w:val="Normal"/>
    <w:rsid w:val="0074072E"/>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rsid w:val="0074072E"/>
    <w:pPr>
      <w:numPr>
        <w:numId w:val="2"/>
      </w:numPr>
      <w:tabs>
        <w:tab w:val="clear" w:pos="-720"/>
        <w:tab w:val="left" w:pos="851"/>
      </w:tabs>
      <w:suppressAutoHyphens w:val="0"/>
      <w:autoSpaceDE/>
      <w:autoSpaceDN/>
      <w:ind w:right="140"/>
    </w:pPr>
    <w:rPr>
      <w:rFonts w:ascii="Arial" w:hAnsi="Arial"/>
      <w:i w:val="0"/>
      <w:iCs w:val="0"/>
      <w:spacing w:val="0"/>
      <w:sz w:val="24"/>
      <w:szCs w:val="20"/>
      <w:lang w:val="es-ES" w:eastAsia="x-none"/>
    </w:rPr>
  </w:style>
  <w:style w:type="paragraph" w:customStyle="1" w:styleId="Titre1">
    <w:name w:val="Titre 1"/>
    <w:basedOn w:val="Ttulo6"/>
    <w:autoRedefine/>
    <w:rsid w:val="0074072E"/>
    <w:pPr>
      <w:numPr>
        <w:numId w:val="5"/>
      </w:numPr>
      <w:tabs>
        <w:tab w:val="left" w:pos="426"/>
        <w:tab w:val="left" w:pos="641"/>
        <w:tab w:val="left" w:pos="709"/>
        <w:tab w:val="left" w:pos="961"/>
        <w:tab w:val="left" w:pos="1281"/>
        <w:tab w:val="left" w:pos="1602"/>
        <w:tab w:val="left" w:pos="1922"/>
        <w:tab w:val="left" w:pos="2243"/>
        <w:tab w:val="left" w:pos="2563"/>
        <w:tab w:val="left" w:pos="2880"/>
      </w:tabs>
      <w:suppressAutoHyphens w:val="0"/>
      <w:autoSpaceDE/>
      <w:autoSpaceDN/>
      <w:ind w:left="527" w:right="142" w:hanging="357"/>
    </w:pPr>
    <w:rPr>
      <w:spacing w:val="0"/>
      <w:szCs w:val="20"/>
      <w:lang w:val="es-ES"/>
    </w:rPr>
  </w:style>
  <w:style w:type="paragraph" w:customStyle="1" w:styleId="Bibliografia">
    <w:name w:val="Bibliografia"/>
    <w:basedOn w:val="Normal"/>
    <w:autoRedefine/>
    <w:rsid w:val="0074072E"/>
    <w:pPr>
      <w:widowControl w:val="0"/>
      <w:numPr>
        <w:numId w:val="3"/>
      </w:numPr>
      <w:tabs>
        <w:tab w:val="left" w:pos="1418"/>
      </w:tabs>
      <w:suppressAutoHyphens/>
    </w:pPr>
    <w:rPr>
      <w:rFonts w:ascii="Arial" w:hAnsi="Arial"/>
      <w:spacing w:val="-3"/>
      <w:szCs w:val="20"/>
    </w:rPr>
  </w:style>
  <w:style w:type="paragraph" w:customStyle="1" w:styleId="Numeracin1">
    <w:name w:val="Numeración1"/>
    <w:basedOn w:val="Normal"/>
    <w:autoRedefine/>
    <w:rsid w:val="0074072E"/>
    <w:pPr>
      <w:widowControl w:val="0"/>
      <w:ind w:left="850"/>
    </w:pPr>
    <w:rPr>
      <w:rFonts w:ascii="Arial" w:hAnsi="Arial" w:cs="Arial"/>
      <w:szCs w:val="20"/>
    </w:rPr>
  </w:style>
  <w:style w:type="paragraph" w:customStyle="1" w:styleId="InspeccionNumeracion">
    <w:name w:val="InspeccionNumeracion"/>
    <w:basedOn w:val="InspeccionTit"/>
    <w:autoRedefine/>
    <w:rsid w:val="0074072E"/>
    <w:pPr>
      <w:numPr>
        <w:numId w:val="6"/>
      </w:numPr>
      <w:tabs>
        <w:tab w:val="clear" w:pos="1429"/>
        <w:tab w:val="num" w:pos="313"/>
      </w:tabs>
      <w:ind w:left="313" w:hanging="313"/>
      <w:jc w:val="left"/>
    </w:pPr>
    <w:rPr>
      <w:b w:val="0"/>
      <w:bCs/>
    </w:rPr>
  </w:style>
  <w:style w:type="paragraph" w:customStyle="1" w:styleId="InspeccionTit">
    <w:name w:val="InspeccionTit"/>
    <w:basedOn w:val="Normal"/>
    <w:autoRedefine/>
    <w:rsid w:val="0074072E"/>
    <w:pPr>
      <w:widowControl w:val="0"/>
      <w:jc w:val="center"/>
    </w:pPr>
    <w:rPr>
      <w:rFonts w:ascii="Arial" w:hAnsi="Arial"/>
      <w:b/>
      <w:snapToGrid w:val="0"/>
      <w:sz w:val="16"/>
      <w:szCs w:val="20"/>
    </w:rPr>
  </w:style>
  <w:style w:type="paragraph" w:customStyle="1" w:styleId="Txt3">
    <w:name w:val="Txt 3"/>
    <w:basedOn w:val="Textoindependiente3"/>
    <w:autoRedefine/>
    <w:rsid w:val="0074072E"/>
    <w:pPr>
      <w:tabs>
        <w:tab w:val="clear" w:pos="-720"/>
        <w:tab w:val="left" w:pos="709"/>
        <w:tab w:val="left" w:pos="1134"/>
      </w:tabs>
      <w:ind w:left="142" w:right="142"/>
    </w:pPr>
    <w:rPr>
      <w:rFonts w:ascii="Arial" w:hAnsi="Arial" w:cs="Arial"/>
      <w:b w:val="0"/>
      <w:bCs w:val="0"/>
      <w:spacing w:val="-3"/>
      <w:u w:val="none"/>
      <w:lang w:eastAsia="x-none"/>
    </w:rPr>
  </w:style>
  <w:style w:type="paragraph" w:customStyle="1" w:styleId="Titre2">
    <w:name w:val="Titre 2"/>
    <w:basedOn w:val="Normal"/>
    <w:autoRedefine/>
    <w:rsid w:val="0074072E"/>
    <w:pPr>
      <w:widowControl w:val="0"/>
      <w:tabs>
        <w:tab w:val="left" w:pos="284"/>
      </w:tabs>
      <w:suppressAutoHyphens/>
      <w:ind w:left="170"/>
    </w:pPr>
    <w:rPr>
      <w:rFonts w:ascii="Arial" w:hAnsi="Arial"/>
      <w:b/>
      <w:spacing w:val="-3"/>
      <w:szCs w:val="20"/>
    </w:rPr>
  </w:style>
  <w:style w:type="paragraph" w:customStyle="1" w:styleId="Txt">
    <w:name w:val="Txt"/>
    <w:basedOn w:val="Encabezado"/>
    <w:autoRedefine/>
    <w:rsid w:val="0074072E"/>
    <w:pPr>
      <w:widowControl w:val="0"/>
      <w:tabs>
        <w:tab w:val="clear" w:pos="4252"/>
        <w:tab w:val="clear" w:pos="8504"/>
      </w:tabs>
      <w:spacing w:line="360" w:lineRule="auto"/>
      <w:ind w:left="170" w:right="140"/>
    </w:pPr>
    <w:rPr>
      <w:rFonts w:ascii="Arial" w:hAnsi="Arial"/>
      <w:szCs w:val="20"/>
      <w:lang w:val="x-none" w:eastAsia="x-none"/>
    </w:rPr>
  </w:style>
  <w:style w:type="paragraph" w:customStyle="1" w:styleId="Numeracin3">
    <w:name w:val="Numeración3"/>
    <w:basedOn w:val="Normal"/>
    <w:autoRedefine/>
    <w:rsid w:val="0074072E"/>
    <w:pPr>
      <w:suppressAutoHyphens/>
      <w:ind w:left="454"/>
    </w:pPr>
    <w:rPr>
      <w:rFonts w:ascii="Arial" w:hAnsi="Arial" w:cs="Arial"/>
      <w:szCs w:val="20"/>
      <w:lang w:val="es-ES_tradnl"/>
    </w:rPr>
  </w:style>
  <w:style w:type="paragraph" w:customStyle="1" w:styleId="Titre3">
    <w:name w:val="Titre 3"/>
    <w:basedOn w:val="Normal"/>
    <w:autoRedefine/>
    <w:rsid w:val="0074072E"/>
    <w:pPr>
      <w:widowControl w:val="0"/>
      <w:tabs>
        <w:tab w:val="left" w:pos="142"/>
      </w:tabs>
      <w:ind w:left="720" w:right="142" w:hanging="578"/>
    </w:pPr>
    <w:rPr>
      <w:b/>
      <w:bCs/>
      <w:snapToGrid w:val="0"/>
    </w:rPr>
  </w:style>
  <w:style w:type="paragraph" w:customStyle="1" w:styleId="Numeracion">
    <w:name w:val="Numeracion"/>
    <w:basedOn w:val="Normal"/>
    <w:autoRedefine/>
    <w:rsid w:val="0074072E"/>
    <w:pPr>
      <w:widowControl w:val="0"/>
      <w:tabs>
        <w:tab w:val="left" w:pos="709"/>
      </w:tabs>
      <w:ind w:firstLine="360"/>
    </w:pPr>
    <w:rPr>
      <w:rFonts w:ascii="Arial" w:hAnsi="Arial"/>
      <w:b/>
      <w:bCs/>
      <w:snapToGrid w:val="0"/>
      <w:szCs w:val="20"/>
      <w:lang w:val="es-ES_tradnl"/>
    </w:rPr>
  </w:style>
  <w:style w:type="paragraph" w:customStyle="1" w:styleId="Revisin1">
    <w:name w:val="Revisión1"/>
    <w:basedOn w:val="Normal"/>
    <w:autoRedefine/>
    <w:rsid w:val="0074072E"/>
    <w:pPr>
      <w:widowControl w:val="0"/>
      <w:tabs>
        <w:tab w:val="left" w:pos="-720"/>
      </w:tabs>
      <w:suppressAutoHyphens/>
      <w:spacing w:line="200" w:lineRule="atLeast"/>
    </w:pPr>
    <w:rPr>
      <w:rFonts w:ascii="Arial" w:hAnsi="Arial"/>
      <w:szCs w:val="20"/>
    </w:rPr>
  </w:style>
  <w:style w:type="paragraph" w:customStyle="1" w:styleId="Numer1">
    <w:name w:val="Numer1"/>
    <w:basedOn w:val="Numeracion"/>
    <w:autoRedefine/>
    <w:rsid w:val="0074072E"/>
    <w:pPr>
      <w:widowControl/>
      <w:numPr>
        <w:numId w:val="4"/>
      </w:numPr>
      <w:tabs>
        <w:tab w:val="clear" w:pos="709"/>
        <w:tab w:val="clear" w:pos="1854"/>
        <w:tab w:val="num" w:pos="1985"/>
      </w:tabs>
      <w:spacing w:before="180" w:line="240" w:lineRule="auto"/>
      <w:ind w:hanging="153"/>
    </w:pPr>
    <w:rPr>
      <w:rFonts w:cs="Arial"/>
      <w:sz w:val="22"/>
      <w:szCs w:val="24"/>
      <w:u w:val="single"/>
    </w:rPr>
  </w:style>
  <w:style w:type="paragraph" w:customStyle="1" w:styleId="RevisionTit">
    <w:name w:val="RevisionTit"/>
    <w:basedOn w:val="Normal"/>
    <w:autoRedefine/>
    <w:rsid w:val="0074072E"/>
    <w:pPr>
      <w:widowControl w:val="0"/>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rsid w:val="0074072E"/>
    <w:pPr>
      <w:widowControl w:val="0"/>
      <w:numPr>
        <w:numId w:val="7"/>
      </w:numPr>
      <w:adjustRightInd w:val="0"/>
      <w:spacing w:before="80" w:after="80" w:line="260" w:lineRule="atLeast"/>
      <w:textAlignment w:val="baseline"/>
    </w:pPr>
    <w:rPr>
      <w:rFonts w:ascii="Arial Narrow" w:hAnsi="Arial Narrow" w:cs="Arial"/>
      <w:snapToGrid w:val="0"/>
      <w:sz w:val="22"/>
      <w:szCs w:val="20"/>
      <w:lang w:val="es-ES_tradnl" w:eastAsia="x-none"/>
    </w:rPr>
  </w:style>
  <w:style w:type="paragraph" w:customStyle="1" w:styleId="NOMBREDELDOCUMENTO">
    <w:name w:val="NOMBRE DEL DOCUMENTO"/>
    <w:basedOn w:val="Ttulo8"/>
    <w:semiHidden/>
    <w:rsid w:val="0074072E"/>
    <w:pPr>
      <w:keepNext/>
      <w:adjustRightInd w:val="0"/>
      <w:spacing w:before="0" w:after="0" w:line="240" w:lineRule="atLeast"/>
      <w:jc w:val="center"/>
      <w:textAlignment w:val="baseline"/>
    </w:pPr>
    <w:rPr>
      <w:b/>
      <w:bCs/>
      <w:iCs/>
      <w:color w:val="FFFFFF"/>
      <w:sz w:val="72"/>
      <w:szCs w:val="72"/>
      <w:lang w:val="x-none" w:eastAsia="x-none"/>
    </w:rPr>
  </w:style>
  <w:style w:type="paragraph" w:customStyle="1" w:styleId="SUBTITULOS">
    <w:name w:val="SUBTITULOS"/>
    <w:basedOn w:val="Normal"/>
    <w:rsid w:val="0074072E"/>
    <w:pPr>
      <w:widowControl w:val="0"/>
      <w:adjustRightInd w:val="0"/>
      <w:spacing w:line="240" w:lineRule="atLeast"/>
      <w:jc w:val="center"/>
      <w:textAlignment w:val="baseline"/>
    </w:pPr>
    <w:rPr>
      <w:rFonts w:ascii="Arial Narrow" w:hAnsi="Arial Narrow"/>
      <w:caps/>
    </w:rPr>
  </w:style>
  <w:style w:type="paragraph" w:customStyle="1" w:styleId="Textoindependiente5">
    <w:name w:val="Texto independiente 5"/>
    <w:rsid w:val="0074072E"/>
    <w:pPr>
      <w:autoSpaceDE w:val="0"/>
      <w:autoSpaceDN w:val="0"/>
      <w:adjustRightInd w:val="0"/>
    </w:pPr>
    <w:rPr>
      <w:rFonts w:ascii="Times New Roman" w:eastAsia="Times New Roman" w:hAnsi="Times New Roman"/>
      <w:szCs w:val="24"/>
    </w:rPr>
  </w:style>
  <w:style w:type="paragraph" w:customStyle="1" w:styleId="Tablatexto">
    <w:name w:val="Tabla texto"/>
    <w:basedOn w:val="Normal"/>
    <w:autoRedefine/>
    <w:rsid w:val="0074072E"/>
    <w:pPr>
      <w:jc w:val="center"/>
    </w:pPr>
    <w:rPr>
      <w:rFonts w:ascii="Arial" w:hAnsi="Arial" w:cs="Arial"/>
      <w:lang w:val="es-ES_tradnl"/>
    </w:rPr>
  </w:style>
  <w:style w:type="paragraph" w:styleId="NormalWeb">
    <w:name w:val="Normal (Web)"/>
    <w:basedOn w:val="Normal"/>
    <w:uiPriority w:val="99"/>
    <w:rsid w:val="0074072E"/>
    <w:pPr>
      <w:spacing w:before="100" w:beforeAutospacing="1" w:after="100" w:afterAutospacing="1"/>
    </w:pPr>
  </w:style>
  <w:style w:type="paragraph" w:customStyle="1" w:styleId="Default">
    <w:name w:val="Default"/>
    <w:rsid w:val="0074072E"/>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4072E"/>
  </w:style>
  <w:style w:type="paragraph" w:customStyle="1" w:styleId="Revisin11">
    <w:name w:val="Revisión11"/>
    <w:basedOn w:val="Normal"/>
    <w:autoRedefine/>
    <w:rsid w:val="0074072E"/>
    <w:pPr>
      <w:widowControl w:val="0"/>
      <w:tabs>
        <w:tab w:val="left" w:pos="-720"/>
      </w:tabs>
      <w:suppressAutoHyphens/>
      <w:spacing w:line="200" w:lineRule="atLeast"/>
    </w:pPr>
    <w:rPr>
      <w:rFonts w:ascii="Arial" w:hAnsi="Arial"/>
      <w:szCs w:val="20"/>
    </w:rPr>
  </w:style>
  <w:style w:type="table" w:customStyle="1" w:styleId="Tablaconcuadrcula1">
    <w:name w:val="Tabla con cuadrícula1"/>
    <w:basedOn w:val="Tablanormal"/>
    <w:next w:val="Tablaconcuadrcula"/>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 1"/>
    <w:basedOn w:val="Normal"/>
    <w:link w:val="TTULO1Car0"/>
    <w:qFormat/>
    <w:rsid w:val="00B03B45"/>
    <w:pPr>
      <w:widowControl w:val="0"/>
      <w:numPr>
        <w:numId w:val="8"/>
      </w:numPr>
      <w:suppressAutoHyphens/>
      <w:autoSpaceDE w:val="0"/>
      <w:autoSpaceDN w:val="0"/>
      <w:spacing w:before="240"/>
    </w:pPr>
    <w:rPr>
      <w:rFonts w:cs="Arial"/>
      <w:b/>
      <w:spacing w:val="-3"/>
      <w:szCs w:val="20"/>
      <w:lang w:val="es-ES_tradnl"/>
    </w:rPr>
  </w:style>
  <w:style w:type="paragraph" w:customStyle="1" w:styleId="TTULO20">
    <w:name w:val="TÍTULO 2"/>
    <w:basedOn w:val="TTULO1"/>
    <w:link w:val="TTULO2Car0"/>
    <w:qFormat/>
    <w:rsid w:val="00B03B45"/>
    <w:pPr>
      <w:numPr>
        <w:numId w:val="0"/>
      </w:numPr>
    </w:pPr>
  </w:style>
  <w:style w:type="character" w:customStyle="1" w:styleId="TTULO1Car0">
    <w:name w:val="TÍTULO 1 Car"/>
    <w:basedOn w:val="Fuentedeprrafopredeter"/>
    <w:link w:val="TTULO1"/>
    <w:rsid w:val="00B03B45"/>
    <w:rPr>
      <w:rFonts w:ascii="Cambria" w:eastAsia="Times New Roman" w:hAnsi="Cambria" w:cs="Arial"/>
      <w:b/>
      <w:spacing w:val="-3"/>
      <w:lang w:val="es-ES_tradnl"/>
    </w:rPr>
  </w:style>
  <w:style w:type="character" w:styleId="Textodelmarcadordeposicin">
    <w:name w:val="Placeholder Text"/>
    <w:basedOn w:val="Fuentedeprrafopredeter"/>
    <w:uiPriority w:val="99"/>
    <w:semiHidden/>
    <w:rsid w:val="007B300B"/>
    <w:rPr>
      <w:color w:val="808080"/>
    </w:rPr>
  </w:style>
  <w:style w:type="character" w:customStyle="1" w:styleId="TTULO2Car0">
    <w:name w:val="TÍTULO 2 Car"/>
    <w:basedOn w:val="TTULO1Car0"/>
    <w:link w:val="TTULO20"/>
    <w:rsid w:val="00B03B45"/>
    <w:rPr>
      <w:rFonts w:ascii="Cambria" w:eastAsia="Times New Roman" w:hAnsi="Cambria" w:cs="Arial"/>
      <w:b/>
      <w:spacing w:val="-3"/>
      <w:lang w:val="es-ES_tradnl"/>
    </w:rPr>
  </w:style>
  <w:style w:type="character" w:styleId="Textoennegrita">
    <w:name w:val="Strong"/>
    <w:qFormat/>
    <w:rsid w:val="00867086"/>
    <w:rPr>
      <w:b/>
      <w:bCs/>
    </w:rPr>
  </w:style>
  <w:style w:type="paragraph" w:customStyle="1" w:styleId="TTULO11">
    <w:name w:val="TÍTULO 1.1."/>
    <w:basedOn w:val="TTULO1"/>
    <w:link w:val="TTULO11Car"/>
    <w:qFormat/>
    <w:rsid w:val="008D24E8"/>
    <w:pPr>
      <w:numPr>
        <w:ilvl w:val="1"/>
        <w:numId w:val="9"/>
      </w:numPr>
    </w:pPr>
    <w:rPr>
      <w:b w:val="0"/>
      <w:u w:val="single"/>
    </w:rPr>
  </w:style>
  <w:style w:type="paragraph" w:customStyle="1" w:styleId="TTULO111">
    <w:name w:val="TÍTULO 1.1.1."/>
    <w:basedOn w:val="TTULO1"/>
    <w:link w:val="TTULO111Car"/>
    <w:qFormat/>
    <w:rsid w:val="008D24E8"/>
    <w:pPr>
      <w:numPr>
        <w:ilvl w:val="2"/>
        <w:numId w:val="9"/>
      </w:numPr>
    </w:pPr>
    <w:rPr>
      <w:b w:val="0"/>
      <w:i/>
    </w:rPr>
  </w:style>
  <w:style w:type="character" w:customStyle="1" w:styleId="TTULO11Car">
    <w:name w:val="TÍTULO 1.1. Car"/>
    <w:basedOn w:val="TTULO1Car0"/>
    <w:link w:val="TTULO11"/>
    <w:rsid w:val="008D24E8"/>
    <w:rPr>
      <w:rFonts w:ascii="Cambria" w:eastAsia="Times New Roman" w:hAnsi="Cambria" w:cs="Arial"/>
      <w:b w:val="0"/>
      <w:spacing w:val="-3"/>
      <w:u w:val="single"/>
      <w:lang w:val="es-ES_tradnl"/>
    </w:rPr>
  </w:style>
  <w:style w:type="character" w:customStyle="1" w:styleId="TTULO111Car">
    <w:name w:val="TÍTULO 1.1.1. Car"/>
    <w:basedOn w:val="TTULO1Car0"/>
    <w:link w:val="TTULO111"/>
    <w:rsid w:val="008D24E8"/>
    <w:rPr>
      <w:rFonts w:ascii="Cambria" w:eastAsia="Times New Roman" w:hAnsi="Cambria" w:cs="Arial"/>
      <w:b w:val="0"/>
      <w:i/>
      <w:spacing w:val="-3"/>
      <w:lang w:val="es-ES_tradnl"/>
    </w:rPr>
  </w:style>
  <w:style w:type="character" w:customStyle="1" w:styleId="PrrafodelistaCar">
    <w:name w:val="Párrafo de lista Car"/>
    <w:basedOn w:val="Fuentedeprrafopredeter"/>
    <w:link w:val="Prrafodelista"/>
    <w:uiPriority w:val="34"/>
    <w:locked/>
    <w:rsid w:val="00A224C1"/>
    <w:rPr>
      <w:rFonts w:ascii="Cambria" w:eastAsia="Times New Roman" w:hAnsi="Cambria" w:cs="Courier New"/>
      <w:szCs w:val="24"/>
    </w:rPr>
  </w:style>
  <w:style w:type="table" w:styleId="Cuadrculamedia3-nfasis4">
    <w:name w:val="Medium Grid 3 Accent 4"/>
    <w:basedOn w:val="Tablanormal"/>
    <w:uiPriority w:val="99"/>
    <w:rsid w:val="00935A45"/>
    <w:pPr>
      <w:spacing w:before="300" w:after="300" w:line="360" w:lineRule="auto"/>
      <w:ind w:left="709" w:hanging="709"/>
      <w:jc w:val="both"/>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PARRAFOTEXTO8">
    <w:name w:val="PARRAFO TEXTO 8"/>
    <w:basedOn w:val="Normal"/>
    <w:autoRedefine/>
    <w:rsid w:val="0049684A"/>
    <w:pPr>
      <w:numPr>
        <w:numId w:val="10"/>
      </w:numPr>
      <w:tabs>
        <w:tab w:val="left" w:pos="0"/>
        <w:tab w:val="left" w:pos="1008"/>
        <w:tab w:val="left" w:pos="1584"/>
        <w:tab w:val="left" w:pos="2160"/>
        <w:tab w:val="left" w:pos="2880"/>
        <w:tab w:val="left" w:pos="3456"/>
        <w:tab w:val="left" w:pos="4032"/>
        <w:tab w:val="left" w:pos="4608"/>
        <w:tab w:val="left" w:pos="5328"/>
        <w:tab w:val="left" w:pos="5904"/>
        <w:tab w:val="left" w:pos="6480"/>
        <w:tab w:val="left" w:pos="7200"/>
        <w:tab w:val="left" w:pos="7776"/>
        <w:tab w:val="left" w:pos="8352"/>
        <w:tab w:val="left" w:pos="8928"/>
        <w:tab w:val="left" w:pos="9648"/>
        <w:tab w:val="left" w:pos="10224"/>
        <w:tab w:val="left" w:pos="10800"/>
      </w:tabs>
      <w:suppressAutoHyphens/>
      <w:autoSpaceDE w:val="0"/>
      <w:autoSpaceDN w:val="0"/>
      <w:adjustRightInd w:val="0"/>
      <w:spacing w:before="0" w:after="100" w:afterAutospacing="1"/>
    </w:pPr>
    <w:rPr>
      <w:rFonts w:ascii="Arial" w:hAnsi="Arial" w:cs="Arial"/>
      <w:spacing w:val="-3"/>
      <w:sz w:val="22"/>
      <w:szCs w:val="22"/>
      <w:lang w:val="es-ES_tradnl"/>
    </w:rPr>
  </w:style>
  <w:style w:type="paragraph" w:customStyle="1" w:styleId="GrupoTragsanormal">
    <w:name w:val="Grupo Tragsa (normal)"/>
    <w:basedOn w:val="Normal"/>
    <w:qFormat/>
    <w:rsid w:val="00D2028C"/>
    <w:pPr>
      <w:widowControl w:val="0"/>
      <w:spacing w:before="0" w:after="220" w:line="240" w:lineRule="auto"/>
    </w:pPr>
    <w:rPr>
      <w:rFonts w:eastAsia="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500">
      <w:bodyDiv w:val="1"/>
      <w:marLeft w:val="0"/>
      <w:marRight w:val="0"/>
      <w:marTop w:val="0"/>
      <w:marBottom w:val="0"/>
      <w:divBdr>
        <w:top w:val="none" w:sz="0" w:space="0" w:color="auto"/>
        <w:left w:val="none" w:sz="0" w:space="0" w:color="auto"/>
        <w:bottom w:val="none" w:sz="0" w:space="0" w:color="auto"/>
        <w:right w:val="none" w:sz="0" w:space="0" w:color="auto"/>
      </w:divBdr>
    </w:div>
    <w:div w:id="763067791">
      <w:bodyDiv w:val="1"/>
      <w:marLeft w:val="0"/>
      <w:marRight w:val="0"/>
      <w:marTop w:val="0"/>
      <w:marBottom w:val="0"/>
      <w:divBdr>
        <w:top w:val="none" w:sz="0" w:space="0" w:color="auto"/>
        <w:left w:val="none" w:sz="0" w:space="0" w:color="auto"/>
        <w:bottom w:val="none" w:sz="0" w:space="0" w:color="auto"/>
        <w:right w:val="none" w:sz="0" w:space="0" w:color="auto"/>
      </w:divBdr>
    </w:div>
    <w:div w:id="1116756526">
      <w:bodyDiv w:val="1"/>
      <w:marLeft w:val="0"/>
      <w:marRight w:val="0"/>
      <w:marTop w:val="0"/>
      <w:marBottom w:val="0"/>
      <w:divBdr>
        <w:top w:val="none" w:sz="0" w:space="0" w:color="auto"/>
        <w:left w:val="none" w:sz="0" w:space="0" w:color="auto"/>
        <w:bottom w:val="none" w:sz="0" w:space="0" w:color="auto"/>
        <w:right w:val="none" w:sz="0" w:space="0" w:color="auto"/>
      </w:divBdr>
    </w:div>
    <w:div w:id="1146970221">
      <w:bodyDiv w:val="1"/>
      <w:marLeft w:val="0"/>
      <w:marRight w:val="0"/>
      <w:marTop w:val="0"/>
      <w:marBottom w:val="0"/>
      <w:divBdr>
        <w:top w:val="none" w:sz="0" w:space="0" w:color="auto"/>
        <w:left w:val="none" w:sz="0" w:space="0" w:color="auto"/>
        <w:bottom w:val="none" w:sz="0" w:space="0" w:color="auto"/>
        <w:right w:val="none" w:sz="0" w:space="0" w:color="auto"/>
      </w:divBdr>
    </w:div>
    <w:div w:id="1158113558">
      <w:bodyDiv w:val="1"/>
      <w:marLeft w:val="0"/>
      <w:marRight w:val="0"/>
      <w:marTop w:val="0"/>
      <w:marBottom w:val="0"/>
      <w:divBdr>
        <w:top w:val="none" w:sz="0" w:space="0" w:color="auto"/>
        <w:left w:val="none" w:sz="0" w:space="0" w:color="auto"/>
        <w:bottom w:val="none" w:sz="0" w:space="0" w:color="auto"/>
        <w:right w:val="none" w:sz="0" w:space="0" w:color="auto"/>
      </w:divBdr>
    </w:div>
    <w:div w:id="1240482079">
      <w:bodyDiv w:val="1"/>
      <w:marLeft w:val="0"/>
      <w:marRight w:val="0"/>
      <w:marTop w:val="0"/>
      <w:marBottom w:val="0"/>
      <w:divBdr>
        <w:top w:val="none" w:sz="0" w:space="0" w:color="auto"/>
        <w:left w:val="none" w:sz="0" w:space="0" w:color="auto"/>
        <w:bottom w:val="none" w:sz="0" w:space="0" w:color="auto"/>
        <w:right w:val="none" w:sz="0" w:space="0" w:color="auto"/>
      </w:divBdr>
    </w:div>
    <w:div w:id="1245647006">
      <w:bodyDiv w:val="1"/>
      <w:marLeft w:val="0"/>
      <w:marRight w:val="0"/>
      <w:marTop w:val="0"/>
      <w:marBottom w:val="0"/>
      <w:divBdr>
        <w:top w:val="none" w:sz="0" w:space="0" w:color="auto"/>
        <w:left w:val="none" w:sz="0" w:space="0" w:color="auto"/>
        <w:bottom w:val="none" w:sz="0" w:space="0" w:color="auto"/>
        <w:right w:val="none" w:sz="0" w:space="0" w:color="auto"/>
      </w:divBdr>
    </w:div>
    <w:div w:id="1350255018">
      <w:bodyDiv w:val="1"/>
      <w:marLeft w:val="0"/>
      <w:marRight w:val="0"/>
      <w:marTop w:val="0"/>
      <w:marBottom w:val="0"/>
      <w:divBdr>
        <w:top w:val="none" w:sz="0" w:space="0" w:color="auto"/>
        <w:left w:val="none" w:sz="0" w:space="0" w:color="auto"/>
        <w:bottom w:val="none" w:sz="0" w:space="0" w:color="auto"/>
        <w:right w:val="none" w:sz="0" w:space="0" w:color="auto"/>
      </w:divBdr>
    </w:div>
    <w:div w:id="1366180025">
      <w:bodyDiv w:val="1"/>
      <w:marLeft w:val="0"/>
      <w:marRight w:val="0"/>
      <w:marTop w:val="0"/>
      <w:marBottom w:val="0"/>
      <w:divBdr>
        <w:top w:val="none" w:sz="0" w:space="0" w:color="auto"/>
        <w:left w:val="none" w:sz="0" w:space="0" w:color="auto"/>
        <w:bottom w:val="none" w:sz="0" w:space="0" w:color="auto"/>
        <w:right w:val="none" w:sz="0" w:space="0" w:color="auto"/>
      </w:divBdr>
    </w:div>
    <w:div w:id="1416247807">
      <w:bodyDiv w:val="1"/>
      <w:marLeft w:val="0"/>
      <w:marRight w:val="0"/>
      <w:marTop w:val="0"/>
      <w:marBottom w:val="0"/>
      <w:divBdr>
        <w:top w:val="none" w:sz="0" w:space="0" w:color="auto"/>
        <w:left w:val="none" w:sz="0" w:space="0" w:color="auto"/>
        <w:bottom w:val="none" w:sz="0" w:space="0" w:color="auto"/>
        <w:right w:val="none" w:sz="0" w:space="0" w:color="auto"/>
      </w:divBdr>
    </w:div>
    <w:div w:id="16070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rnan9\AppData\Local\Microsoft\Windows\Temporary%20Internet%20Files\Content.IE5\GPSC0TCU\170228%20Tragsa%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EA55-C6ED-4DDC-A513-DDD18633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170228 Tragsa CARTA</Template>
  <TotalTime>0</TotalTime>
  <Pages>9</Pages>
  <Words>3182</Words>
  <Characters>17501</Characters>
  <Application>Microsoft Office Word</Application>
  <DocSecurity>8</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20642</CharactersWithSpaces>
  <SharedDoc>false</SharedDoc>
  <HLinks>
    <vt:vector size="12" baseType="variant">
      <vt:variant>
        <vt:i4>2228403</vt:i4>
      </vt:variant>
      <vt:variant>
        <vt:i4>3</vt:i4>
      </vt:variant>
      <vt:variant>
        <vt:i4>0</vt:i4>
      </vt:variant>
      <vt:variant>
        <vt:i4>5</vt:i4>
      </vt:variant>
      <vt:variant>
        <vt:lpwstr>http://www.tragsa.es/es/sostenibilidad-e-innovacion/nuestros-valores/Documents/Comportamiento ético/Código Ético del Grupo Empresarial Tragsa 2015.pdf</vt:lpwstr>
      </vt:variant>
      <vt:variant>
        <vt:lpwstr/>
      </vt:variant>
      <vt:variant>
        <vt:i4>3014669</vt:i4>
      </vt:variant>
      <vt:variant>
        <vt:i4>0</vt:i4>
      </vt:variant>
      <vt:variant>
        <vt:i4>0</vt:i4>
      </vt:variant>
      <vt:variant>
        <vt:i4>5</vt:i4>
      </vt:variant>
      <vt:variant>
        <vt:lpwstr>mailto:mabascal@tragsa.es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2023-10-11T06:11:00Z</dcterms:created>
  <dcterms:modified xsi:type="dcterms:W3CDTF">2024-04-17T12:28:00Z</dcterms:modified>
</cp:coreProperties>
</file>